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02" w:rsidRDefault="000E2802" w:rsidP="00C972F0">
      <w:pPr>
        <w:jc w:val="center"/>
      </w:pPr>
      <w:r>
        <w:t>ESCOLA BÁSICA INTEGRADA DE VALE ROSAL</w:t>
      </w:r>
    </w:p>
    <w:p w:rsidR="000E2802" w:rsidRDefault="000E2802" w:rsidP="00C972F0">
      <w:pPr>
        <w:jc w:val="center"/>
      </w:pPr>
      <w:r>
        <w:t>Estudo do Meio – As plantas – 2º Ano</w:t>
      </w:r>
    </w:p>
    <w:p w:rsidR="000E2802" w:rsidRDefault="000E2802" w:rsidP="00C972F0">
      <w:pPr>
        <w:jc w:val="center"/>
      </w:pPr>
      <w:r>
        <w:t xml:space="preserve">Prof.ª </w:t>
      </w:r>
      <w:r>
        <w:rPr>
          <w:rFonts w:ascii="Kristen ITC" w:hAnsi="Kristen ITC"/>
          <w:color w:val="8064A2"/>
          <w:sz w:val="20"/>
          <w:szCs w:val="20"/>
        </w:rPr>
        <w:t>Guida Dias</w:t>
      </w:r>
      <w:r>
        <w:t xml:space="preserve">                                                                                                      </w:t>
      </w:r>
    </w:p>
    <w:p w:rsidR="000E2802" w:rsidRDefault="000E2802" w:rsidP="00E977F6">
      <w:pPr>
        <w:jc w:val="center"/>
        <w:rPr>
          <w:sz w:val="28"/>
          <w:szCs w:val="28"/>
        </w:rPr>
      </w:pPr>
      <w:r w:rsidRPr="00A734AB">
        <w:rPr>
          <w:sz w:val="28"/>
          <w:szCs w:val="28"/>
        </w:rPr>
        <w:t xml:space="preserve">Actividade </w:t>
      </w:r>
      <w:r>
        <w:rPr>
          <w:sz w:val="28"/>
          <w:szCs w:val="28"/>
        </w:rPr>
        <w:t>prática</w:t>
      </w:r>
      <w:r w:rsidRPr="00A734AB">
        <w:rPr>
          <w:sz w:val="28"/>
          <w:szCs w:val="28"/>
        </w:rPr>
        <w:t xml:space="preserve"> “</w:t>
      </w:r>
      <w:r>
        <w:rPr>
          <w:sz w:val="28"/>
          <w:szCs w:val="28"/>
        </w:rPr>
        <w:t>G</w:t>
      </w:r>
      <w:r w:rsidRPr="00A734AB">
        <w:rPr>
          <w:sz w:val="28"/>
          <w:szCs w:val="28"/>
        </w:rPr>
        <w:t xml:space="preserve">erminação da semente” </w:t>
      </w:r>
    </w:p>
    <w:p w:rsidR="000E2802" w:rsidRDefault="000E2802" w:rsidP="00F95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Objectivo – Descobrir o que a semente precisa para germinar</w:t>
      </w:r>
    </w:p>
    <w:p w:rsidR="000E2802" w:rsidRPr="00DA0C34" w:rsidRDefault="000E2802" w:rsidP="009E7F75">
      <w:pPr>
        <w:jc w:val="center"/>
        <w:rPr>
          <w:b/>
          <w:sz w:val="36"/>
          <w:szCs w:val="36"/>
        </w:rPr>
      </w:pPr>
      <w:r w:rsidRPr="00DA0C34">
        <w:rPr>
          <w:b/>
          <w:sz w:val="36"/>
          <w:szCs w:val="36"/>
        </w:rPr>
        <w:t>Grupo Azul</w:t>
      </w:r>
    </w:p>
    <w:p w:rsidR="000E2802" w:rsidRDefault="000E2802" w:rsidP="00F958F8">
      <w:pPr>
        <w:jc w:val="both"/>
      </w:pPr>
      <w:r>
        <w:t xml:space="preserve">Grupo constituído por: _____________________ , _____________________ , _____________________ , _____________________ ,  _____________________ , _____________________ .     </w:t>
      </w:r>
    </w:p>
    <w:p w:rsidR="000E2802" w:rsidRPr="006B65F5" w:rsidRDefault="000E2802" w:rsidP="006B65F5">
      <w:pPr>
        <w:jc w:val="center"/>
        <w:rPr>
          <w:sz w:val="28"/>
          <w:szCs w:val="28"/>
          <w:u w:val="single"/>
        </w:rPr>
      </w:pPr>
      <w:r w:rsidRPr="00E977F6">
        <w:rPr>
          <w:sz w:val="28"/>
          <w:szCs w:val="28"/>
          <w:u w:val="single"/>
        </w:rPr>
        <w:t xml:space="preserve">Actividade </w:t>
      </w:r>
      <w:r>
        <w:rPr>
          <w:sz w:val="28"/>
          <w:szCs w:val="28"/>
          <w:u w:val="single"/>
        </w:rPr>
        <w:t>experimental 1</w:t>
      </w:r>
      <w:r>
        <w:t xml:space="preserve">                    </w:t>
      </w:r>
    </w:p>
    <w:tbl>
      <w:tblPr>
        <w:tblW w:w="9348" w:type="dxa"/>
        <w:tblLook w:val="00A0"/>
      </w:tblPr>
      <w:tblGrid>
        <w:gridCol w:w="2988"/>
        <w:gridCol w:w="6360"/>
      </w:tblGrid>
      <w:tr w:rsidR="000E2802" w:rsidRPr="00505E4E" w:rsidTr="00505E4E">
        <w:trPr>
          <w:trHeight w:val="481"/>
        </w:trPr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E4E">
              <w:rPr>
                <w:sz w:val="28"/>
                <w:szCs w:val="28"/>
              </w:rPr>
              <w:t>Material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E4E">
              <w:rPr>
                <w:sz w:val="28"/>
                <w:szCs w:val="28"/>
              </w:rPr>
              <w:t>Procedimento</w:t>
            </w:r>
          </w:p>
        </w:tc>
      </w:tr>
      <w:tr w:rsidR="000E2802" w:rsidRPr="00505E4E" w:rsidTr="00505E4E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</w:p>
          <w:p w:rsidR="000E2802" w:rsidRPr="00505E4E" w:rsidRDefault="000E2802" w:rsidP="00505E4E">
            <w:pPr>
              <w:spacing w:after="0" w:line="240" w:lineRule="auto"/>
              <w:jc w:val="center"/>
            </w:pPr>
          </w:p>
          <w:p w:rsidR="000E2802" w:rsidRPr="00505E4E" w:rsidRDefault="000E2802" w:rsidP="00505E4E">
            <w:pPr>
              <w:spacing w:after="0" w:line="240" w:lineRule="auto"/>
              <w:jc w:val="center"/>
            </w:pPr>
            <w:r w:rsidRPr="00505E4E">
              <w:t>Terra preta</w:t>
            </w:r>
          </w:p>
          <w:p w:rsidR="000E2802" w:rsidRPr="00505E4E" w:rsidRDefault="000E2802" w:rsidP="00505E4E">
            <w:pPr>
              <w:spacing w:after="0" w:line="240" w:lineRule="auto"/>
              <w:jc w:val="center"/>
            </w:pPr>
            <w:r>
              <w:t>2 v</w:t>
            </w:r>
            <w:r w:rsidRPr="00505E4E">
              <w:t>aso</w:t>
            </w:r>
            <w:r>
              <w:t>s</w:t>
            </w:r>
            <w:r w:rsidRPr="00505E4E">
              <w:t xml:space="preserve"> pequeno</w:t>
            </w:r>
            <w:r>
              <w:t>s</w:t>
            </w:r>
          </w:p>
          <w:p w:rsidR="000E2802" w:rsidRPr="00505E4E" w:rsidRDefault="000E2802" w:rsidP="00505E4E">
            <w:pPr>
              <w:spacing w:after="0" w:line="240" w:lineRule="auto"/>
              <w:jc w:val="center"/>
            </w:pPr>
            <w:r w:rsidRPr="00505E4E">
              <w:t>Sementes de rabanete</w:t>
            </w:r>
          </w:p>
          <w:p w:rsidR="000E2802" w:rsidRPr="00505E4E" w:rsidRDefault="000E2802" w:rsidP="00505E4E">
            <w:pPr>
              <w:spacing w:after="0" w:line="240" w:lineRule="auto"/>
              <w:jc w:val="center"/>
            </w:pPr>
          </w:p>
          <w:p w:rsidR="000E2802" w:rsidRPr="00505E4E" w:rsidRDefault="000E2802" w:rsidP="00505E4E">
            <w:pPr>
              <w:spacing w:after="0" w:line="240" w:lineRule="auto"/>
              <w:jc w:val="center"/>
            </w:pPr>
          </w:p>
          <w:p w:rsidR="000E2802" w:rsidRPr="00505E4E" w:rsidRDefault="000E2802" w:rsidP="00505E4E">
            <w:pPr>
              <w:spacing w:after="0" w:line="240" w:lineRule="auto"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</w:tcPr>
          <w:p w:rsidR="000E2802" w:rsidRPr="00505E4E" w:rsidRDefault="000E2802" w:rsidP="00505E4E">
            <w:pPr>
              <w:pStyle w:val="ListParagraph"/>
              <w:spacing w:after="0" w:line="240" w:lineRule="auto"/>
              <w:jc w:val="both"/>
            </w:pPr>
          </w:p>
          <w:p w:rsidR="000E2802" w:rsidRPr="00505E4E" w:rsidRDefault="000E2802" w:rsidP="00505E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505E4E">
              <w:t xml:space="preserve">Identifica 2 </w:t>
            </w:r>
            <w:r>
              <w:t>vasos pequenos</w:t>
            </w:r>
            <w:r w:rsidRPr="00505E4E">
              <w:t xml:space="preserve"> com as letras A e B, respectivamente.</w:t>
            </w:r>
          </w:p>
          <w:p w:rsidR="000E2802" w:rsidRPr="00505E4E" w:rsidRDefault="000E2802" w:rsidP="00505E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No</w:t>
            </w:r>
            <w:r w:rsidRPr="00505E4E">
              <w:t xml:space="preserve"> </w:t>
            </w:r>
            <w:r>
              <w:t>vaso</w:t>
            </w:r>
            <w:r w:rsidRPr="00505E4E">
              <w:t xml:space="preserve"> A coloca </w:t>
            </w:r>
            <w:r>
              <w:t>terra preta</w:t>
            </w:r>
            <w:r w:rsidRPr="00505E4E">
              <w:t xml:space="preserve"> com água e sobre est</w:t>
            </w:r>
            <w:r>
              <w:t>a</w:t>
            </w:r>
            <w:r w:rsidRPr="00505E4E">
              <w:t xml:space="preserve"> dispõe 12 sementes de rabanete.</w:t>
            </w:r>
          </w:p>
          <w:p w:rsidR="000E2802" w:rsidRPr="00505E4E" w:rsidRDefault="000E2802" w:rsidP="00505E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No vaso B</w:t>
            </w:r>
            <w:r w:rsidRPr="00505E4E">
              <w:t xml:space="preserve"> coloca </w:t>
            </w:r>
            <w:r>
              <w:t>terra preta</w:t>
            </w:r>
            <w:r w:rsidRPr="00505E4E">
              <w:t xml:space="preserve"> e sobre est</w:t>
            </w:r>
            <w:r>
              <w:t>a</w:t>
            </w:r>
            <w:r w:rsidRPr="00505E4E">
              <w:t xml:space="preserve"> dispõe 12 sementes de rabanete.</w:t>
            </w:r>
          </w:p>
          <w:p w:rsidR="000E2802" w:rsidRPr="00E94FE5" w:rsidRDefault="000E2802" w:rsidP="00505E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cs="Calibri"/>
                <w:color w:val="000000"/>
              </w:rPr>
              <w:t xml:space="preserve">Deixa os vasos </w:t>
            </w:r>
            <w:r w:rsidRPr="00505E4E">
              <w:rPr>
                <w:rFonts w:cs="Calibri"/>
                <w:color w:val="000000"/>
              </w:rPr>
              <w:t>alguns dias nas mesmas</w:t>
            </w:r>
            <w:r>
              <w:rPr>
                <w:rFonts w:cs="Calibri"/>
                <w:color w:val="000000"/>
              </w:rPr>
              <w:t xml:space="preserve"> condições de luz e temperatura.</w:t>
            </w:r>
          </w:p>
          <w:p w:rsidR="000E2802" w:rsidRPr="00505E4E" w:rsidRDefault="000E2802" w:rsidP="00505E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505E4E">
              <w:rPr>
                <w:rFonts w:cs="Calibri"/>
                <w:color w:val="000000"/>
              </w:rPr>
              <w:t>Adiciona água n</w:t>
            </w:r>
            <w:r>
              <w:rPr>
                <w:rFonts w:cs="Calibri"/>
                <w:color w:val="000000"/>
              </w:rPr>
              <w:t>o</w:t>
            </w:r>
            <w:r w:rsidRPr="00505E4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vaso</w:t>
            </w:r>
            <w:r w:rsidRPr="00505E4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sz w:val="23"/>
                <w:szCs w:val="23"/>
              </w:rPr>
              <w:t>A</w:t>
            </w:r>
            <w:r w:rsidRPr="00505E4E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  <w:r w:rsidRPr="00505E4E">
              <w:rPr>
                <w:rFonts w:cs="Calibri"/>
                <w:color w:val="000000"/>
              </w:rPr>
              <w:t>se for necessário.</w:t>
            </w:r>
          </w:p>
          <w:p w:rsidR="000E2802" w:rsidRPr="00505E4E" w:rsidRDefault="000E2802" w:rsidP="00505E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505E4E">
              <w:t>Observa e regista os resultados.</w:t>
            </w:r>
          </w:p>
        </w:tc>
      </w:tr>
    </w:tbl>
    <w:p w:rsidR="000E2802" w:rsidRDefault="000E2802" w:rsidP="00E02C6A">
      <w:pPr>
        <w:spacing w:after="0" w:line="240" w:lineRule="auto"/>
        <w:rPr>
          <w:sz w:val="24"/>
          <w:szCs w:val="24"/>
        </w:rPr>
      </w:pPr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0" o:spid="_x0000_s1026" type="#_x0000_t75" alt="rabanete.jpg" style="position:absolute;margin-left:387pt;margin-top:11.7pt;width:66.75pt;height:86.25pt;z-index:-251660288;visibility:visible;mso-position-horizontal-relative:text;mso-position-vertical-relative:text">
            <v:imagedata r:id="rId7" o:title=""/>
          </v:shape>
        </w:pict>
      </w:r>
    </w:p>
    <w:p w:rsidR="000E2802" w:rsidRDefault="000E2802" w:rsidP="00E02C6A">
      <w:pPr>
        <w:spacing w:after="0" w:line="240" w:lineRule="auto"/>
        <w:rPr>
          <w:sz w:val="24"/>
          <w:szCs w:val="24"/>
        </w:rPr>
      </w:pPr>
    </w:p>
    <w:p w:rsidR="000E2802" w:rsidRDefault="000E2802" w:rsidP="00307895">
      <w:pPr>
        <w:jc w:val="center"/>
        <w:rPr>
          <w:sz w:val="28"/>
          <w:szCs w:val="28"/>
        </w:rPr>
      </w:pPr>
    </w:p>
    <w:p w:rsidR="000E2802" w:rsidRPr="00BE424E" w:rsidRDefault="000E2802" w:rsidP="00307895">
      <w:pPr>
        <w:jc w:val="center"/>
        <w:rPr>
          <w:sz w:val="28"/>
          <w:szCs w:val="28"/>
        </w:rPr>
      </w:pPr>
      <w:r w:rsidRPr="00254C3C">
        <w:rPr>
          <w:sz w:val="28"/>
          <w:szCs w:val="28"/>
        </w:rPr>
        <w:t>Registo de observações</w:t>
      </w:r>
    </w:p>
    <w:p w:rsidR="000E2802" w:rsidRDefault="000E2802" w:rsidP="00E02C6A">
      <w:pPr>
        <w:spacing w:after="0" w:line="240" w:lineRule="auto"/>
        <w:rPr>
          <w:sz w:val="24"/>
          <w:szCs w:val="24"/>
        </w:rPr>
      </w:pPr>
    </w:p>
    <w:tbl>
      <w:tblPr>
        <w:tblW w:w="7481" w:type="dxa"/>
        <w:tblInd w:w="1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11"/>
        <w:gridCol w:w="662"/>
        <w:gridCol w:w="529"/>
        <w:gridCol w:w="530"/>
        <w:gridCol w:w="530"/>
        <w:gridCol w:w="530"/>
        <w:gridCol w:w="596"/>
        <w:gridCol w:w="596"/>
        <w:gridCol w:w="596"/>
        <w:gridCol w:w="596"/>
        <w:gridCol w:w="605"/>
      </w:tblGrid>
      <w:tr w:rsidR="000E2802" w:rsidRPr="00505E4E" w:rsidTr="00505E4E">
        <w:trPr>
          <w:trHeight w:val="384"/>
        </w:trPr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  <w:r w:rsidRPr="00505E4E">
              <w:t>Sementes</w:t>
            </w:r>
          </w:p>
        </w:tc>
        <w:tc>
          <w:tcPr>
            <w:tcW w:w="57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E4E">
              <w:rPr>
                <w:sz w:val="24"/>
                <w:szCs w:val="24"/>
              </w:rPr>
              <w:t>Tempo de germinação (dias)</w:t>
            </w:r>
          </w:p>
        </w:tc>
      </w:tr>
      <w:tr w:rsidR="000E2802" w:rsidRPr="00505E4E" w:rsidTr="00505E4E">
        <w:trPr>
          <w:trHeight w:val="1017"/>
        </w:trPr>
        <w:tc>
          <w:tcPr>
            <w:tcW w:w="1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5E4E">
              <w:rPr>
                <w:sz w:val="18"/>
                <w:szCs w:val="18"/>
              </w:rPr>
              <w:t>Rabanete</w:t>
            </w:r>
          </w:p>
          <w:p w:rsidR="000E2802" w:rsidRPr="00505E4E" w:rsidRDefault="000E2802" w:rsidP="00505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5E4E">
              <w:rPr>
                <w:sz w:val="18"/>
                <w:szCs w:val="18"/>
              </w:rPr>
              <w:t>(12 exemplares)</w:t>
            </w: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  <w:r>
              <w:t>A</w:t>
            </w:r>
            <w:r w:rsidRPr="00505E4E">
              <w:t xml:space="preserve"> </w:t>
            </w:r>
          </w:p>
          <w:p w:rsidR="000E2802" w:rsidRPr="00505E4E" w:rsidRDefault="000E2802" w:rsidP="00505E4E">
            <w:pPr>
              <w:spacing w:after="0" w:line="240" w:lineRule="auto"/>
              <w:jc w:val="center"/>
            </w:pPr>
            <w:r w:rsidRPr="00505E4E">
              <w:t xml:space="preserve">(com adição de água) </w:t>
            </w:r>
          </w:p>
          <w:p w:rsidR="000E2802" w:rsidRPr="00505E4E" w:rsidRDefault="000E2802" w:rsidP="00505E4E">
            <w:pPr>
              <w:spacing w:after="0" w:line="240" w:lineRule="auto"/>
              <w:jc w:val="center"/>
            </w:pPr>
          </w:p>
        </w:tc>
        <w:tc>
          <w:tcPr>
            <w:tcW w:w="2989" w:type="dxa"/>
            <w:gridSpan w:val="5"/>
            <w:tcBorders>
              <w:top w:val="single" w:sz="4" w:space="0" w:color="auto"/>
            </w:tcBorders>
            <w:shd w:val="clear" w:color="auto" w:fill="92D050"/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  <w:r>
              <w:t>B</w:t>
            </w:r>
          </w:p>
          <w:p w:rsidR="000E2802" w:rsidRPr="00505E4E" w:rsidRDefault="000E2802" w:rsidP="00505E4E">
            <w:pPr>
              <w:spacing w:after="0" w:line="240" w:lineRule="auto"/>
              <w:jc w:val="center"/>
            </w:pPr>
            <w:r w:rsidRPr="00505E4E">
              <w:t xml:space="preserve">(sem adição de água) </w:t>
            </w:r>
          </w:p>
          <w:p w:rsidR="000E2802" w:rsidRPr="00505E4E" w:rsidRDefault="000E2802" w:rsidP="00505E4E">
            <w:pPr>
              <w:spacing w:after="0" w:line="240" w:lineRule="auto"/>
              <w:jc w:val="center"/>
            </w:pPr>
          </w:p>
        </w:tc>
      </w:tr>
      <w:tr w:rsidR="000E2802" w:rsidRPr="00505E4E" w:rsidTr="00505E4E">
        <w:trPr>
          <w:trHeight w:val="184"/>
        </w:trPr>
        <w:tc>
          <w:tcPr>
            <w:tcW w:w="17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5E4E">
              <w:rPr>
                <w:sz w:val="18"/>
                <w:szCs w:val="18"/>
              </w:rPr>
              <w:t>1º dia</w:t>
            </w:r>
          </w:p>
          <w:p w:rsidR="000E2802" w:rsidRPr="00505E4E" w:rsidRDefault="000E2802" w:rsidP="00505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  <w:r w:rsidRPr="00505E4E">
              <w:rPr>
                <w:sz w:val="18"/>
                <w:szCs w:val="18"/>
              </w:rPr>
              <w:t>2º dia</w:t>
            </w:r>
          </w:p>
        </w:tc>
        <w:tc>
          <w:tcPr>
            <w:tcW w:w="530" w:type="dxa"/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  <w:r w:rsidRPr="00505E4E">
              <w:rPr>
                <w:sz w:val="18"/>
                <w:szCs w:val="18"/>
              </w:rPr>
              <w:t>3º dia</w:t>
            </w:r>
          </w:p>
        </w:tc>
        <w:tc>
          <w:tcPr>
            <w:tcW w:w="530" w:type="dxa"/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  <w:r w:rsidRPr="00505E4E">
              <w:rPr>
                <w:sz w:val="18"/>
                <w:szCs w:val="18"/>
              </w:rPr>
              <w:t>4º dia</w:t>
            </w:r>
          </w:p>
        </w:tc>
        <w:tc>
          <w:tcPr>
            <w:tcW w:w="530" w:type="dxa"/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  <w:r w:rsidRPr="00505E4E">
              <w:rPr>
                <w:sz w:val="18"/>
                <w:szCs w:val="18"/>
              </w:rPr>
              <w:t>5º dia</w:t>
            </w:r>
          </w:p>
        </w:tc>
        <w:tc>
          <w:tcPr>
            <w:tcW w:w="596" w:type="dxa"/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5E4E">
              <w:rPr>
                <w:sz w:val="18"/>
                <w:szCs w:val="18"/>
              </w:rPr>
              <w:t>1º dia</w:t>
            </w:r>
          </w:p>
        </w:tc>
        <w:tc>
          <w:tcPr>
            <w:tcW w:w="596" w:type="dxa"/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  <w:r w:rsidRPr="00505E4E">
              <w:rPr>
                <w:sz w:val="18"/>
                <w:szCs w:val="18"/>
              </w:rPr>
              <w:t>2º dia</w:t>
            </w:r>
          </w:p>
        </w:tc>
        <w:tc>
          <w:tcPr>
            <w:tcW w:w="596" w:type="dxa"/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  <w:r w:rsidRPr="00505E4E">
              <w:rPr>
                <w:sz w:val="18"/>
                <w:szCs w:val="18"/>
              </w:rPr>
              <w:t>3º dia</w:t>
            </w:r>
          </w:p>
        </w:tc>
        <w:tc>
          <w:tcPr>
            <w:tcW w:w="596" w:type="dxa"/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  <w:r w:rsidRPr="00505E4E">
              <w:rPr>
                <w:sz w:val="18"/>
                <w:szCs w:val="18"/>
              </w:rPr>
              <w:t>4º dia</w:t>
            </w:r>
          </w:p>
        </w:tc>
        <w:tc>
          <w:tcPr>
            <w:tcW w:w="603" w:type="dxa"/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  <w:r w:rsidRPr="00505E4E">
              <w:rPr>
                <w:sz w:val="18"/>
                <w:szCs w:val="18"/>
              </w:rPr>
              <w:t>5º dia</w:t>
            </w:r>
          </w:p>
        </w:tc>
      </w:tr>
      <w:tr w:rsidR="000E2802" w:rsidRPr="00505E4E" w:rsidTr="00505E4E">
        <w:trPr>
          <w:trHeight w:val="184"/>
        </w:trPr>
        <w:tc>
          <w:tcPr>
            <w:tcW w:w="17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5E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05E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2802" w:rsidRPr="00505E4E" w:rsidTr="00505E4E">
        <w:trPr>
          <w:trHeight w:val="448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  <w:r w:rsidRPr="00505E4E">
              <w:t>Data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</w:p>
        </w:tc>
      </w:tr>
    </w:tbl>
    <w:p w:rsidR="000E2802" w:rsidRPr="00A549AB" w:rsidRDefault="000E2802" w:rsidP="00BE424E">
      <w:pPr>
        <w:spacing w:after="0" w:line="240" w:lineRule="auto"/>
        <w:ind w:left="708" w:firstLine="708"/>
        <w:rPr>
          <w:sz w:val="20"/>
          <w:szCs w:val="20"/>
        </w:rPr>
      </w:pPr>
      <w:r w:rsidRPr="00A549AB">
        <w:rPr>
          <w:sz w:val="20"/>
          <w:szCs w:val="20"/>
        </w:rPr>
        <w:t>-  Não germinam</w:t>
      </w:r>
      <w:r w:rsidRPr="00A549AB">
        <w:rPr>
          <w:sz w:val="20"/>
          <w:szCs w:val="20"/>
        </w:rPr>
        <w:tab/>
      </w:r>
      <w:r w:rsidRPr="00A549AB">
        <w:rPr>
          <w:sz w:val="20"/>
          <w:szCs w:val="20"/>
        </w:rPr>
        <w:tab/>
      </w:r>
    </w:p>
    <w:p w:rsidR="000E2802" w:rsidRPr="00A549AB" w:rsidRDefault="000E2802" w:rsidP="00BE424E">
      <w:pPr>
        <w:spacing w:after="0" w:line="240" w:lineRule="auto"/>
        <w:ind w:left="708" w:firstLine="708"/>
        <w:rPr>
          <w:sz w:val="20"/>
          <w:szCs w:val="20"/>
        </w:rPr>
      </w:pPr>
      <w:r w:rsidRPr="00A549AB">
        <w:rPr>
          <w:sz w:val="20"/>
          <w:szCs w:val="20"/>
        </w:rPr>
        <w:t>+ Germinam</w:t>
      </w:r>
    </w:p>
    <w:p w:rsidR="000E2802" w:rsidRDefault="000E2802" w:rsidP="00BE424E">
      <w:pPr>
        <w:spacing w:after="0" w:line="240" w:lineRule="auto"/>
        <w:rPr>
          <w:sz w:val="24"/>
          <w:szCs w:val="24"/>
        </w:rPr>
      </w:pPr>
    </w:p>
    <w:p w:rsidR="000E2802" w:rsidRDefault="000E2802" w:rsidP="00BE424E">
      <w:pPr>
        <w:spacing w:after="0" w:line="240" w:lineRule="auto"/>
        <w:rPr>
          <w:sz w:val="24"/>
          <w:szCs w:val="24"/>
        </w:rPr>
      </w:pPr>
    </w:p>
    <w:p w:rsidR="000E2802" w:rsidRDefault="000E2802" w:rsidP="00A549AB">
      <w:pPr>
        <w:spacing w:after="0" w:line="240" w:lineRule="auto"/>
        <w:rPr>
          <w:sz w:val="24"/>
          <w:szCs w:val="24"/>
        </w:rPr>
      </w:pPr>
    </w:p>
    <w:p w:rsidR="000E2802" w:rsidRPr="00A549AB" w:rsidRDefault="000E2802" w:rsidP="00A549AB">
      <w:pPr>
        <w:spacing w:after="0" w:line="240" w:lineRule="auto"/>
        <w:rPr>
          <w:sz w:val="24"/>
          <w:szCs w:val="24"/>
        </w:rPr>
      </w:pPr>
    </w:p>
    <w:p w:rsidR="000E2802" w:rsidRDefault="000E2802" w:rsidP="00A549AB">
      <w:pPr>
        <w:spacing w:after="0" w:line="240" w:lineRule="auto"/>
        <w:rPr>
          <w:sz w:val="24"/>
          <w:szCs w:val="24"/>
        </w:rPr>
      </w:pPr>
    </w:p>
    <w:p w:rsidR="000E2802" w:rsidRPr="00A549AB" w:rsidRDefault="000E2802" w:rsidP="00A549AB">
      <w:pPr>
        <w:spacing w:after="0" w:line="240" w:lineRule="auto"/>
        <w:rPr>
          <w:sz w:val="24"/>
          <w:szCs w:val="24"/>
        </w:rPr>
      </w:pPr>
    </w:p>
    <w:p w:rsidR="000E2802" w:rsidRDefault="000E2802" w:rsidP="00C27C86">
      <w:pPr>
        <w:jc w:val="center"/>
      </w:pPr>
      <w:r>
        <w:br w:type="page"/>
        <w:t>ESCOLA BÁSICA INTEGRADA DE VALE ROSAL</w:t>
      </w:r>
    </w:p>
    <w:p w:rsidR="000E2802" w:rsidRDefault="000E2802" w:rsidP="00C27C86">
      <w:pPr>
        <w:jc w:val="center"/>
      </w:pPr>
      <w:r>
        <w:t>Estudo do Meio – As plantas – 2º Ano</w:t>
      </w:r>
    </w:p>
    <w:p w:rsidR="000E2802" w:rsidRDefault="000E2802" w:rsidP="00C27C86">
      <w:pPr>
        <w:jc w:val="center"/>
      </w:pPr>
      <w:r>
        <w:t xml:space="preserve">Prof.ª </w:t>
      </w:r>
      <w:r>
        <w:rPr>
          <w:rFonts w:ascii="Kristen ITC" w:hAnsi="Kristen ITC"/>
          <w:color w:val="8064A2"/>
          <w:sz w:val="20"/>
          <w:szCs w:val="20"/>
        </w:rPr>
        <w:t>Guida Dias</w:t>
      </w:r>
      <w:r>
        <w:t xml:space="preserve">                                                                                                      </w:t>
      </w:r>
    </w:p>
    <w:p w:rsidR="000E2802" w:rsidRDefault="000E2802" w:rsidP="00C27C86">
      <w:pPr>
        <w:jc w:val="center"/>
        <w:rPr>
          <w:sz w:val="28"/>
          <w:szCs w:val="28"/>
        </w:rPr>
      </w:pPr>
      <w:r w:rsidRPr="00A734AB">
        <w:rPr>
          <w:sz w:val="28"/>
          <w:szCs w:val="28"/>
        </w:rPr>
        <w:t xml:space="preserve">Actividade </w:t>
      </w:r>
      <w:r>
        <w:rPr>
          <w:sz w:val="28"/>
          <w:szCs w:val="28"/>
        </w:rPr>
        <w:t>prática</w:t>
      </w:r>
      <w:r w:rsidRPr="00A734AB">
        <w:rPr>
          <w:sz w:val="28"/>
          <w:szCs w:val="28"/>
        </w:rPr>
        <w:t xml:space="preserve"> “</w:t>
      </w:r>
      <w:r>
        <w:rPr>
          <w:sz w:val="28"/>
          <w:szCs w:val="28"/>
        </w:rPr>
        <w:t>G</w:t>
      </w:r>
      <w:r w:rsidRPr="00A734AB">
        <w:rPr>
          <w:sz w:val="28"/>
          <w:szCs w:val="28"/>
        </w:rPr>
        <w:t xml:space="preserve">erminação da semente” </w:t>
      </w:r>
    </w:p>
    <w:p w:rsidR="000E2802" w:rsidRDefault="000E2802" w:rsidP="00C27C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Objectivo – Descobrir o que a semente precisa para germinar</w:t>
      </w:r>
    </w:p>
    <w:p w:rsidR="000E2802" w:rsidRPr="00DA0C34" w:rsidRDefault="000E2802" w:rsidP="00DA0C34">
      <w:pPr>
        <w:jc w:val="center"/>
        <w:rPr>
          <w:b/>
          <w:sz w:val="36"/>
          <w:szCs w:val="36"/>
        </w:rPr>
      </w:pPr>
      <w:r w:rsidRPr="00DA0C34">
        <w:rPr>
          <w:b/>
          <w:sz w:val="36"/>
          <w:szCs w:val="36"/>
        </w:rPr>
        <w:t xml:space="preserve">Grupo </w:t>
      </w:r>
      <w:r>
        <w:rPr>
          <w:b/>
          <w:sz w:val="36"/>
          <w:szCs w:val="36"/>
        </w:rPr>
        <w:t>Verde</w:t>
      </w:r>
    </w:p>
    <w:p w:rsidR="000E2802" w:rsidRPr="00C27C86" w:rsidRDefault="000E2802" w:rsidP="00C27C86">
      <w:pPr>
        <w:jc w:val="both"/>
      </w:pPr>
      <w:r>
        <w:t xml:space="preserve">Grupo constituído por: _____________________ , _____________________ , _____________________ , _____________________ ,  _____________________ , _____________________ .     </w:t>
      </w:r>
    </w:p>
    <w:p w:rsidR="000E2802" w:rsidRPr="00E977F6" w:rsidRDefault="000E2802" w:rsidP="00E977F6">
      <w:pPr>
        <w:jc w:val="center"/>
        <w:rPr>
          <w:sz w:val="28"/>
          <w:szCs w:val="28"/>
          <w:u w:val="single"/>
        </w:rPr>
      </w:pPr>
      <w:r w:rsidRPr="00E977F6">
        <w:rPr>
          <w:sz w:val="28"/>
          <w:szCs w:val="28"/>
          <w:u w:val="single"/>
        </w:rPr>
        <w:t xml:space="preserve">Actividade </w:t>
      </w:r>
      <w:r>
        <w:rPr>
          <w:sz w:val="28"/>
          <w:szCs w:val="28"/>
          <w:u w:val="single"/>
        </w:rPr>
        <w:t>experimental 2</w:t>
      </w:r>
    </w:p>
    <w:p w:rsidR="000E2802" w:rsidRDefault="000E2802" w:rsidP="007C1319">
      <w:pPr>
        <w:pStyle w:val="ListParagraph"/>
        <w:jc w:val="center"/>
        <w:rPr>
          <w:rFonts w:cs="Calibri"/>
          <w:sz w:val="28"/>
          <w:szCs w:val="28"/>
        </w:rPr>
      </w:pPr>
    </w:p>
    <w:tbl>
      <w:tblPr>
        <w:tblW w:w="9348" w:type="dxa"/>
        <w:tblLook w:val="00A0"/>
      </w:tblPr>
      <w:tblGrid>
        <w:gridCol w:w="1908"/>
        <w:gridCol w:w="7440"/>
      </w:tblGrid>
      <w:tr w:rsidR="000E2802" w:rsidRPr="00505E4E" w:rsidTr="00505E4E">
        <w:trPr>
          <w:trHeight w:val="481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E4E">
              <w:rPr>
                <w:sz w:val="28"/>
                <w:szCs w:val="28"/>
              </w:rPr>
              <w:t>Material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802" w:rsidRPr="00505E4E" w:rsidRDefault="000E2802" w:rsidP="00505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E4E">
              <w:rPr>
                <w:sz w:val="28"/>
                <w:szCs w:val="28"/>
              </w:rPr>
              <w:t>Procedimento</w:t>
            </w:r>
          </w:p>
        </w:tc>
      </w:tr>
      <w:tr w:rsidR="000E2802" w:rsidRPr="00505E4E" w:rsidTr="00505E4E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0E2802" w:rsidRPr="00505E4E" w:rsidRDefault="000E2802" w:rsidP="00505E4E">
            <w:pPr>
              <w:spacing w:after="0" w:line="240" w:lineRule="auto"/>
              <w:jc w:val="center"/>
            </w:pPr>
          </w:p>
          <w:p w:rsidR="000E2802" w:rsidRPr="00505E4E" w:rsidRDefault="000E2802" w:rsidP="00505E4E">
            <w:pPr>
              <w:spacing w:after="0" w:line="240" w:lineRule="auto"/>
              <w:jc w:val="center"/>
            </w:pPr>
          </w:p>
          <w:p w:rsidR="000E2802" w:rsidRPr="00505E4E" w:rsidRDefault="000E2802" w:rsidP="00C27C86">
            <w:pPr>
              <w:spacing w:after="0" w:line="240" w:lineRule="auto"/>
              <w:jc w:val="center"/>
            </w:pPr>
            <w:r w:rsidRPr="00505E4E">
              <w:t>Terra preta</w:t>
            </w:r>
          </w:p>
          <w:p w:rsidR="000E2802" w:rsidRPr="00505E4E" w:rsidRDefault="000E2802" w:rsidP="00C27C86">
            <w:pPr>
              <w:spacing w:after="0" w:line="240" w:lineRule="auto"/>
              <w:jc w:val="center"/>
            </w:pPr>
            <w:r>
              <w:t>2 v</w:t>
            </w:r>
            <w:r w:rsidRPr="00505E4E">
              <w:t>aso</w:t>
            </w:r>
            <w:r>
              <w:t>s</w:t>
            </w:r>
            <w:r w:rsidRPr="00505E4E">
              <w:t xml:space="preserve"> pequeno</w:t>
            </w:r>
            <w:r>
              <w:t>s</w:t>
            </w:r>
          </w:p>
          <w:p w:rsidR="000E2802" w:rsidRPr="00505E4E" w:rsidRDefault="000E2802" w:rsidP="00C27C86">
            <w:pPr>
              <w:spacing w:after="0" w:line="240" w:lineRule="auto"/>
              <w:jc w:val="center"/>
            </w:pPr>
            <w:r w:rsidRPr="00505E4E">
              <w:t>Sementes de rabanete</w:t>
            </w:r>
          </w:p>
          <w:p w:rsidR="000E2802" w:rsidRPr="00505E4E" w:rsidRDefault="000E2802" w:rsidP="00505E4E">
            <w:pPr>
              <w:spacing w:after="0" w:line="240" w:lineRule="auto"/>
              <w:jc w:val="center"/>
            </w:pPr>
          </w:p>
          <w:p w:rsidR="000E2802" w:rsidRPr="00505E4E" w:rsidRDefault="000E2802" w:rsidP="00505E4E">
            <w:pPr>
              <w:spacing w:after="0" w:line="240" w:lineRule="auto"/>
              <w:jc w:val="center"/>
            </w:pPr>
          </w:p>
          <w:p w:rsidR="000E2802" w:rsidRPr="00505E4E" w:rsidRDefault="000E2802" w:rsidP="00505E4E">
            <w:pPr>
              <w:spacing w:after="0" w:line="240" w:lineRule="auto"/>
              <w:jc w:val="center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</w:tcPr>
          <w:p w:rsidR="000E2802" w:rsidRPr="00505E4E" w:rsidRDefault="000E2802" w:rsidP="00505E4E">
            <w:pPr>
              <w:pStyle w:val="ListParagraph"/>
              <w:spacing w:after="0" w:line="240" w:lineRule="auto"/>
              <w:jc w:val="both"/>
            </w:pPr>
          </w:p>
          <w:p w:rsidR="000E2802" w:rsidRPr="00505E4E" w:rsidRDefault="000E2802" w:rsidP="00C27C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505E4E">
              <w:t xml:space="preserve">Identifica </w:t>
            </w:r>
            <w:r>
              <w:t>2</w:t>
            </w:r>
            <w:r w:rsidRPr="00505E4E">
              <w:t xml:space="preserve"> </w:t>
            </w:r>
            <w:r>
              <w:t>vasos pequenos</w:t>
            </w:r>
            <w:r w:rsidRPr="00505E4E">
              <w:t xml:space="preserve"> com as letras </w:t>
            </w:r>
            <w:r>
              <w:t>C e D</w:t>
            </w:r>
            <w:r w:rsidRPr="00505E4E">
              <w:t>, respectivamente.</w:t>
            </w:r>
          </w:p>
          <w:p w:rsidR="000E2802" w:rsidRPr="00505E4E" w:rsidRDefault="000E2802" w:rsidP="00C27C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C</w:t>
            </w:r>
            <w:r w:rsidRPr="00505E4E">
              <w:t xml:space="preserve">oloca </w:t>
            </w:r>
            <w:r>
              <w:t>terra preta</w:t>
            </w:r>
            <w:r w:rsidRPr="00505E4E">
              <w:t xml:space="preserve"> com água e sobre est</w:t>
            </w:r>
            <w:r>
              <w:t>a dispõe 12 sementes de rabanete, nos dois vasos.</w:t>
            </w:r>
          </w:p>
          <w:p w:rsidR="000E2802" w:rsidRPr="00505E4E" w:rsidRDefault="000E2802" w:rsidP="00505E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505E4E">
              <w:rPr>
                <w:rFonts w:cs="Calibri"/>
                <w:color w:val="000000"/>
              </w:rPr>
              <w:t xml:space="preserve">Coloca os </w:t>
            </w:r>
            <w:r>
              <w:rPr>
                <w:rFonts w:cs="Calibri"/>
                <w:color w:val="000000"/>
              </w:rPr>
              <w:t>2</w:t>
            </w:r>
            <w:r w:rsidRPr="00505E4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vasos</w:t>
            </w:r>
            <w:r w:rsidRPr="00505E4E">
              <w:rPr>
                <w:rFonts w:cs="Calibri"/>
                <w:color w:val="000000"/>
              </w:rPr>
              <w:t xml:space="preserve"> do seguinte modo: </w:t>
            </w:r>
            <w:r>
              <w:rPr>
                <w:rFonts w:cs="Calibri"/>
                <w:color w:val="000000"/>
              </w:rPr>
              <w:t>vaso</w:t>
            </w:r>
            <w:r w:rsidRPr="00505E4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C</w:t>
            </w:r>
            <w:r w:rsidRPr="00505E4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à janela</w:t>
            </w:r>
            <w:r w:rsidRPr="00505E4E">
              <w:rPr>
                <w:rFonts w:cs="Calibri"/>
                <w:color w:val="000000"/>
              </w:rPr>
              <w:t xml:space="preserve">, </w:t>
            </w:r>
            <w:r>
              <w:rPr>
                <w:rFonts w:cs="Calibri"/>
                <w:color w:val="000000"/>
              </w:rPr>
              <w:t>vaso</w:t>
            </w:r>
            <w:r w:rsidRPr="00505E4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D</w:t>
            </w:r>
            <w:r w:rsidRPr="00505E4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às escuras.</w:t>
            </w:r>
          </w:p>
          <w:p w:rsidR="000E2802" w:rsidRPr="00505E4E" w:rsidRDefault="000E2802" w:rsidP="00505E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05E4E">
              <w:rPr>
                <w:rFonts w:cs="Calibri"/>
                <w:color w:val="000000"/>
              </w:rPr>
              <w:t xml:space="preserve">Humedece, regularmente, </w:t>
            </w:r>
            <w:r>
              <w:rPr>
                <w:rFonts w:cs="Calibri"/>
                <w:color w:val="000000"/>
              </w:rPr>
              <w:t>a terra de cada um dos vasos</w:t>
            </w:r>
            <w:r w:rsidRPr="00505E4E">
              <w:rPr>
                <w:rFonts w:cs="Calibri"/>
                <w:color w:val="000000"/>
              </w:rPr>
              <w:t>, com igual quantidade de água.</w:t>
            </w:r>
          </w:p>
          <w:p w:rsidR="000E2802" w:rsidRPr="00505E4E" w:rsidRDefault="000E2802" w:rsidP="00505E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noProof/>
                <w:lang w:eastAsia="pt-PT"/>
              </w:rPr>
              <w:pict>
                <v:shape id="_x0000_s1027" type="#_x0000_t75" alt="rabanete.jpg" style="position:absolute;left:0;text-align:left;margin-left:303.6pt;margin-top:6.65pt;width:57.45pt;height:74.25pt;z-index:-251658240;visibility:visible">
                  <v:imagedata r:id="rId7" o:title=""/>
                </v:shape>
              </w:pict>
            </w:r>
            <w:r w:rsidRPr="00505E4E">
              <w:rPr>
                <w:rFonts w:cs="Calibri"/>
                <w:color w:val="000000"/>
              </w:rPr>
              <w:t>Observa, regularmente, durante duas semanas, o desenvolvimento das plantas de cada</w:t>
            </w:r>
            <w:r>
              <w:rPr>
                <w:rFonts w:cs="Calibri"/>
                <w:color w:val="000000"/>
              </w:rPr>
              <w:t xml:space="preserve"> vaso</w:t>
            </w:r>
            <w:r w:rsidRPr="00505E4E">
              <w:rPr>
                <w:rFonts w:cs="Calibri"/>
                <w:color w:val="000000"/>
              </w:rPr>
              <w:t>.</w:t>
            </w:r>
          </w:p>
          <w:p w:rsidR="000E2802" w:rsidRPr="00505E4E" w:rsidRDefault="000E2802" w:rsidP="00505E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Regista a cor e </w:t>
            </w:r>
            <w:r w:rsidRPr="00505E4E">
              <w:rPr>
                <w:rFonts w:cs="Calibri"/>
                <w:color w:val="000000"/>
              </w:rPr>
              <w:t>a altura do caule de cada uma delas</w:t>
            </w:r>
            <w:r>
              <w:rPr>
                <w:rFonts w:cs="Calibri"/>
                <w:color w:val="000000"/>
              </w:rPr>
              <w:t>.</w:t>
            </w:r>
          </w:p>
        </w:tc>
      </w:tr>
    </w:tbl>
    <w:p w:rsidR="000E2802" w:rsidRPr="00D70EBD" w:rsidRDefault="000E2802" w:rsidP="00D70EBD">
      <w:pPr>
        <w:spacing w:after="0" w:line="240" w:lineRule="auto"/>
        <w:rPr>
          <w:sz w:val="24"/>
          <w:szCs w:val="24"/>
        </w:rPr>
      </w:pPr>
    </w:p>
    <w:p w:rsidR="000E2802" w:rsidRDefault="000E2802" w:rsidP="008E47D5">
      <w:pPr>
        <w:jc w:val="center"/>
        <w:rPr>
          <w:sz w:val="28"/>
          <w:szCs w:val="28"/>
        </w:rPr>
      </w:pPr>
    </w:p>
    <w:p w:rsidR="000E2802" w:rsidRDefault="000E2802" w:rsidP="008E47D5">
      <w:pPr>
        <w:jc w:val="center"/>
        <w:rPr>
          <w:sz w:val="28"/>
          <w:szCs w:val="28"/>
        </w:rPr>
      </w:pPr>
    </w:p>
    <w:p w:rsidR="000E2802" w:rsidRPr="008E47D5" w:rsidRDefault="000E2802" w:rsidP="008E47D5">
      <w:pPr>
        <w:jc w:val="center"/>
        <w:rPr>
          <w:sz w:val="28"/>
          <w:szCs w:val="28"/>
        </w:rPr>
      </w:pPr>
      <w:r w:rsidRPr="00254C3C">
        <w:rPr>
          <w:sz w:val="28"/>
          <w:szCs w:val="28"/>
        </w:rPr>
        <w:t>Registo de observações</w:t>
      </w:r>
    </w:p>
    <w:p w:rsidR="000E2802" w:rsidRDefault="000E2802" w:rsidP="00E02C6A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3815"/>
        <w:gridCol w:w="3816"/>
      </w:tblGrid>
      <w:tr w:rsidR="000E2802" w:rsidRPr="000003E6" w:rsidTr="00A8188C">
        <w:trPr>
          <w:trHeight w:val="542"/>
        </w:trPr>
        <w:tc>
          <w:tcPr>
            <w:tcW w:w="1728" w:type="dxa"/>
          </w:tcPr>
          <w:p w:rsidR="000E2802" w:rsidRPr="00A8188C" w:rsidRDefault="000E2802" w:rsidP="00A8188C">
            <w:pPr>
              <w:spacing w:after="0" w:line="240" w:lineRule="auto"/>
              <w:jc w:val="center"/>
              <w:rPr>
                <w:b/>
                <w:color w:val="FF6600"/>
                <w:sz w:val="32"/>
                <w:szCs w:val="32"/>
              </w:rPr>
            </w:pPr>
            <w:r w:rsidRPr="00A8188C">
              <w:rPr>
                <w:b/>
                <w:color w:val="FF6600"/>
                <w:sz w:val="32"/>
                <w:szCs w:val="32"/>
              </w:rPr>
              <w:t>Vasos</w:t>
            </w:r>
          </w:p>
        </w:tc>
        <w:tc>
          <w:tcPr>
            <w:tcW w:w="3815" w:type="dxa"/>
          </w:tcPr>
          <w:p w:rsidR="000E2802" w:rsidRPr="00A8188C" w:rsidRDefault="000E2802" w:rsidP="00A8188C">
            <w:pPr>
              <w:spacing w:after="0" w:line="240" w:lineRule="auto"/>
              <w:jc w:val="center"/>
              <w:rPr>
                <w:b/>
                <w:color w:val="FF6600"/>
                <w:sz w:val="32"/>
                <w:szCs w:val="32"/>
              </w:rPr>
            </w:pPr>
            <w:r w:rsidRPr="00A8188C">
              <w:rPr>
                <w:b/>
                <w:color w:val="FF6600"/>
                <w:sz w:val="32"/>
                <w:szCs w:val="32"/>
              </w:rPr>
              <w:t>Cor</w:t>
            </w:r>
          </w:p>
        </w:tc>
        <w:tc>
          <w:tcPr>
            <w:tcW w:w="3816" w:type="dxa"/>
          </w:tcPr>
          <w:p w:rsidR="000E2802" w:rsidRPr="00A8188C" w:rsidRDefault="000E2802" w:rsidP="00A8188C">
            <w:pPr>
              <w:spacing w:after="0" w:line="240" w:lineRule="auto"/>
              <w:jc w:val="center"/>
              <w:rPr>
                <w:b/>
                <w:color w:val="FF6600"/>
                <w:sz w:val="32"/>
                <w:szCs w:val="32"/>
              </w:rPr>
            </w:pPr>
            <w:r w:rsidRPr="00A8188C">
              <w:rPr>
                <w:b/>
                <w:color w:val="FF6600"/>
                <w:sz w:val="32"/>
                <w:szCs w:val="32"/>
              </w:rPr>
              <w:t>Altura</w:t>
            </w:r>
          </w:p>
        </w:tc>
      </w:tr>
      <w:tr w:rsidR="000E2802" w:rsidTr="00A8188C">
        <w:tc>
          <w:tcPr>
            <w:tcW w:w="1728" w:type="dxa"/>
            <w:vAlign w:val="center"/>
          </w:tcPr>
          <w:p w:rsidR="000E2802" w:rsidRPr="00A8188C" w:rsidRDefault="000E2802" w:rsidP="00A8188C">
            <w:pPr>
              <w:spacing w:after="0" w:line="240" w:lineRule="auto"/>
              <w:jc w:val="center"/>
              <w:rPr>
                <w:color w:val="FF6600"/>
                <w:sz w:val="36"/>
                <w:szCs w:val="36"/>
              </w:rPr>
            </w:pPr>
            <w:r w:rsidRPr="00A8188C">
              <w:rPr>
                <w:color w:val="FF6600"/>
                <w:sz w:val="36"/>
                <w:szCs w:val="36"/>
              </w:rPr>
              <w:t>C</w:t>
            </w:r>
          </w:p>
        </w:tc>
        <w:tc>
          <w:tcPr>
            <w:tcW w:w="3815" w:type="dxa"/>
          </w:tcPr>
          <w:p w:rsidR="000E2802" w:rsidRPr="00A8188C" w:rsidRDefault="000E2802" w:rsidP="00A8188C">
            <w:pPr>
              <w:spacing w:after="0" w:line="240" w:lineRule="auto"/>
              <w:rPr>
                <w:sz w:val="24"/>
                <w:szCs w:val="24"/>
              </w:rPr>
            </w:pPr>
          </w:p>
          <w:p w:rsidR="000E2802" w:rsidRPr="00A8188C" w:rsidRDefault="000E2802" w:rsidP="00A8188C">
            <w:pPr>
              <w:spacing w:after="0" w:line="240" w:lineRule="auto"/>
              <w:rPr>
                <w:sz w:val="24"/>
                <w:szCs w:val="24"/>
              </w:rPr>
            </w:pPr>
          </w:p>
          <w:p w:rsidR="000E2802" w:rsidRPr="00A8188C" w:rsidRDefault="000E2802" w:rsidP="00A8188C">
            <w:pPr>
              <w:spacing w:after="0" w:line="240" w:lineRule="auto"/>
              <w:rPr>
                <w:sz w:val="24"/>
                <w:szCs w:val="24"/>
              </w:rPr>
            </w:pPr>
          </w:p>
          <w:p w:rsidR="000E2802" w:rsidRPr="00A8188C" w:rsidRDefault="000E2802" w:rsidP="00A818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0E2802" w:rsidRPr="00A8188C" w:rsidRDefault="000E2802" w:rsidP="00A818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2802" w:rsidTr="00A8188C">
        <w:tc>
          <w:tcPr>
            <w:tcW w:w="1728" w:type="dxa"/>
            <w:vAlign w:val="center"/>
          </w:tcPr>
          <w:p w:rsidR="000E2802" w:rsidRPr="00A8188C" w:rsidRDefault="000E2802" w:rsidP="00A8188C">
            <w:pPr>
              <w:spacing w:after="0" w:line="240" w:lineRule="auto"/>
              <w:jc w:val="center"/>
              <w:rPr>
                <w:color w:val="FF6600"/>
                <w:sz w:val="36"/>
                <w:szCs w:val="36"/>
              </w:rPr>
            </w:pPr>
            <w:r w:rsidRPr="00A8188C">
              <w:rPr>
                <w:color w:val="FF6600"/>
                <w:sz w:val="36"/>
                <w:szCs w:val="36"/>
              </w:rPr>
              <w:t>D</w:t>
            </w:r>
          </w:p>
        </w:tc>
        <w:tc>
          <w:tcPr>
            <w:tcW w:w="3815" w:type="dxa"/>
          </w:tcPr>
          <w:p w:rsidR="000E2802" w:rsidRPr="00A8188C" w:rsidRDefault="000E2802" w:rsidP="00A8188C">
            <w:pPr>
              <w:spacing w:after="0" w:line="240" w:lineRule="auto"/>
              <w:rPr>
                <w:sz w:val="24"/>
                <w:szCs w:val="24"/>
              </w:rPr>
            </w:pPr>
          </w:p>
          <w:p w:rsidR="000E2802" w:rsidRPr="00A8188C" w:rsidRDefault="000E2802" w:rsidP="00A8188C">
            <w:pPr>
              <w:spacing w:after="0" w:line="240" w:lineRule="auto"/>
              <w:rPr>
                <w:sz w:val="24"/>
                <w:szCs w:val="24"/>
              </w:rPr>
            </w:pPr>
          </w:p>
          <w:p w:rsidR="000E2802" w:rsidRPr="00A8188C" w:rsidRDefault="000E2802" w:rsidP="00A8188C">
            <w:pPr>
              <w:spacing w:after="0" w:line="240" w:lineRule="auto"/>
              <w:rPr>
                <w:sz w:val="24"/>
                <w:szCs w:val="24"/>
              </w:rPr>
            </w:pPr>
          </w:p>
          <w:p w:rsidR="000E2802" w:rsidRPr="00A8188C" w:rsidRDefault="000E2802" w:rsidP="00A818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0E2802" w:rsidRPr="00A8188C" w:rsidRDefault="000E2802" w:rsidP="00A818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E2802" w:rsidRDefault="000E2802" w:rsidP="00C34439">
      <w:pPr>
        <w:spacing w:after="0" w:line="240" w:lineRule="auto"/>
        <w:rPr>
          <w:sz w:val="24"/>
          <w:szCs w:val="24"/>
        </w:rPr>
      </w:pPr>
    </w:p>
    <w:p w:rsidR="000E2802" w:rsidRDefault="000E2802" w:rsidP="00C34439">
      <w:pPr>
        <w:spacing w:after="0" w:line="240" w:lineRule="auto"/>
        <w:rPr>
          <w:sz w:val="24"/>
          <w:szCs w:val="24"/>
        </w:rPr>
      </w:pPr>
    </w:p>
    <w:p w:rsidR="000E2802" w:rsidRDefault="000E2802" w:rsidP="00DA0C34">
      <w:pPr>
        <w:jc w:val="center"/>
      </w:pPr>
      <w:r>
        <w:rPr>
          <w:sz w:val="24"/>
          <w:szCs w:val="24"/>
        </w:rPr>
        <w:br w:type="page"/>
      </w:r>
      <w:r>
        <w:t>ESCOLA BÁSICA INTEGRADA DE VALE ROSAL</w:t>
      </w:r>
    </w:p>
    <w:p w:rsidR="000E2802" w:rsidRDefault="000E2802" w:rsidP="00DA0C34">
      <w:pPr>
        <w:jc w:val="center"/>
      </w:pPr>
      <w:r>
        <w:t>Estudo do Meio – As plantas – 2º Ano</w:t>
      </w:r>
    </w:p>
    <w:p w:rsidR="000E2802" w:rsidRDefault="000E2802" w:rsidP="00DA0C34">
      <w:pPr>
        <w:jc w:val="center"/>
      </w:pPr>
      <w:r>
        <w:t xml:space="preserve">Prof.ª </w:t>
      </w:r>
      <w:r>
        <w:rPr>
          <w:rFonts w:ascii="Kristen ITC" w:hAnsi="Kristen ITC"/>
          <w:color w:val="8064A2"/>
          <w:sz w:val="20"/>
          <w:szCs w:val="20"/>
        </w:rPr>
        <w:t>Guida Dias</w:t>
      </w:r>
      <w:r>
        <w:t xml:space="preserve">                                                                                                      </w:t>
      </w:r>
    </w:p>
    <w:p w:rsidR="000E2802" w:rsidRDefault="000E2802" w:rsidP="00DA0C34">
      <w:pPr>
        <w:jc w:val="center"/>
        <w:rPr>
          <w:sz w:val="28"/>
          <w:szCs w:val="28"/>
        </w:rPr>
      </w:pPr>
      <w:r w:rsidRPr="00A734AB">
        <w:rPr>
          <w:sz w:val="28"/>
          <w:szCs w:val="28"/>
        </w:rPr>
        <w:t xml:space="preserve">Actividade </w:t>
      </w:r>
      <w:r>
        <w:rPr>
          <w:sz w:val="28"/>
          <w:szCs w:val="28"/>
        </w:rPr>
        <w:t>prática</w:t>
      </w:r>
      <w:r w:rsidRPr="00A734AB">
        <w:rPr>
          <w:sz w:val="28"/>
          <w:szCs w:val="28"/>
        </w:rPr>
        <w:t xml:space="preserve"> “</w:t>
      </w:r>
      <w:r>
        <w:rPr>
          <w:sz w:val="28"/>
          <w:szCs w:val="28"/>
        </w:rPr>
        <w:t>G</w:t>
      </w:r>
      <w:r w:rsidRPr="00A734AB">
        <w:rPr>
          <w:sz w:val="28"/>
          <w:szCs w:val="28"/>
        </w:rPr>
        <w:t xml:space="preserve">erminação da semente” </w:t>
      </w:r>
    </w:p>
    <w:p w:rsidR="000E2802" w:rsidRDefault="000E2802" w:rsidP="00DA0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Objectivo – Descobrir o que a semente precisa para germinar</w:t>
      </w:r>
    </w:p>
    <w:p w:rsidR="000E2802" w:rsidRPr="00DA0C34" w:rsidRDefault="000E2802" w:rsidP="00DA0C34">
      <w:pPr>
        <w:jc w:val="center"/>
        <w:rPr>
          <w:b/>
          <w:sz w:val="36"/>
          <w:szCs w:val="36"/>
        </w:rPr>
      </w:pPr>
      <w:r w:rsidRPr="00DA0C34">
        <w:rPr>
          <w:b/>
          <w:sz w:val="36"/>
          <w:szCs w:val="36"/>
        </w:rPr>
        <w:t xml:space="preserve">Grupo </w:t>
      </w:r>
      <w:r>
        <w:rPr>
          <w:b/>
          <w:sz w:val="36"/>
          <w:szCs w:val="36"/>
        </w:rPr>
        <w:t>Rosa</w:t>
      </w:r>
    </w:p>
    <w:p w:rsidR="000E2802" w:rsidRPr="00C27C86" w:rsidRDefault="000E2802" w:rsidP="00DA0C34">
      <w:pPr>
        <w:jc w:val="both"/>
      </w:pPr>
      <w:r>
        <w:t xml:space="preserve">Grupo constituído por: _____________________ , _____________________ , _____________________ , _____________________ ,  _____________________ , _____________________ .     </w:t>
      </w:r>
    </w:p>
    <w:p w:rsidR="000E2802" w:rsidRPr="00E977F6" w:rsidRDefault="000E2802" w:rsidP="00DA0C34">
      <w:pPr>
        <w:jc w:val="center"/>
        <w:rPr>
          <w:sz w:val="28"/>
          <w:szCs w:val="28"/>
          <w:u w:val="single"/>
        </w:rPr>
      </w:pPr>
      <w:r w:rsidRPr="00E977F6">
        <w:rPr>
          <w:sz w:val="28"/>
          <w:szCs w:val="28"/>
          <w:u w:val="single"/>
        </w:rPr>
        <w:t xml:space="preserve">Actividade </w:t>
      </w:r>
      <w:r>
        <w:rPr>
          <w:sz w:val="28"/>
          <w:szCs w:val="28"/>
          <w:u w:val="single"/>
        </w:rPr>
        <w:t>experimental 3</w:t>
      </w:r>
    </w:p>
    <w:p w:rsidR="000E2802" w:rsidRDefault="000E2802" w:rsidP="00DA0C34">
      <w:pPr>
        <w:pStyle w:val="ListParagraph"/>
        <w:jc w:val="center"/>
        <w:rPr>
          <w:rFonts w:cs="Calibri"/>
          <w:sz w:val="28"/>
          <w:szCs w:val="28"/>
        </w:rPr>
      </w:pPr>
    </w:p>
    <w:tbl>
      <w:tblPr>
        <w:tblW w:w="9348" w:type="dxa"/>
        <w:tblLook w:val="00A0"/>
      </w:tblPr>
      <w:tblGrid>
        <w:gridCol w:w="1908"/>
        <w:gridCol w:w="7440"/>
      </w:tblGrid>
      <w:tr w:rsidR="000E2802" w:rsidRPr="00505E4E" w:rsidTr="00CF7F49">
        <w:trPr>
          <w:trHeight w:val="481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802" w:rsidRPr="00505E4E" w:rsidRDefault="000E2802" w:rsidP="00CF7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E4E">
              <w:rPr>
                <w:sz w:val="28"/>
                <w:szCs w:val="28"/>
              </w:rPr>
              <w:t>Material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802" w:rsidRPr="00505E4E" w:rsidRDefault="000E2802" w:rsidP="00CF7F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E4E">
              <w:rPr>
                <w:sz w:val="28"/>
                <w:szCs w:val="28"/>
              </w:rPr>
              <w:t>Procedimento</w:t>
            </w:r>
          </w:p>
        </w:tc>
      </w:tr>
      <w:tr w:rsidR="000E2802" w:rsidRPr="00505E4E" w:rsidTr="00CF7F49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0E2802" w:rsidRPr="00505E4E" w:rsidRDefault="000E2802" w:rsidP="00CF7F49">
            <w:pPr>
              <w:spacing w:after="0" w:line="240" w:lineRule="auto"/>
              <w:jc w:val="center"/>
            </w:pPr>
          </w:p>
          <w:p w:rsidR="000E2802" w:rsidRPr="00505E4E" w:rsidRDefault="000E2802" w:rsidP="00CF7F49">
            <w:pPr>
              <w:spacing w:after="0" w:line="240" w:lineRule="auto"/>
              <w:jc w:val="center"/>
            </w:pPr>
          </w:p>
          <w:p w:rsidR="000E2802" w:rsidRPr="00505E4E" w:rsidRDefault="000E2802" w:rsidP="00DA0C3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05E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caixa</w:t>
            </w:r>
          </w:p>
          <w:p w:rsidR="000E2802" w:rsidRPr="00505E4E" w:rsidRDefault="000E2802" w:rsidP="00CF7F49">
            <w:pPr>
              <w:spacing w:after="0" w:line="240" w:lineRule="auto"/>
              <w:jc w:val="center"/>
            </w:pPr>
            <w:r w:rsidRPr="00505E4E">
              <w:t>Terra preta</w:t>
            </w:r>
          </w:p>
          <w:p w:rsidR="000E2802" w:rsidRPr="00505E4E" w:rsidRDefault="000E2802" w:rsidP="00CF7F49">
            <w:pPr>
              <w:spacing w:after="0" w:line="240" w:lineRule="auto"/>
              <w:jc w:val="center"/>
            </w:pPr>
            <w:r>
              <w:t>2 v</w:t>
            </w:r>
            <w:r w:rsidRPr="00505E4E">
              <w:t>aso</w:t>
            </w:r>
            <w:r>
              <w:t>s</w:t>
            </w:r>
            <w:r w:rsidRPr="00505E4E">
              <w:t xml:space="preserve"> pequeno</w:t>
            </w:r>
            <w:r>
              <w:t>s</w:t>
            </w:r>
          </w:p>
          <w:p w:rsidR="000E2802" w:rsidRPr="00505E4E" w:rsidRDefault="000E2802" w:rsidP="00CF7F49">
            <w:pPr>
              <w:spacing w:after="0" w:line="240" w:lineRule="auto"/>
              <w:jc w:val="center"/>
            </w:pPr>
            <w:r w:rsidRPr="00505E4E">
              <w:t>Sementes de rabanete</w:t>
            </w:r>
          </w:p>
          <w:p w:rsidR="000E2802" w:rsidRPr="00505E4E" w:rsidRDefault="000E2802" w:rsidP="00CF7F49">
            <w:pPr>
              <w:spacing w:after="0" w:line="240" w:lineRule="auto"/>
              <w:jc w:val="center"/>
            </w:pPr>
          </w:p>
          <w:p w:rsidR="000E2802" w:rsidRPr="00505E4E" w:rsidRDefault="000E2802" w:rsidP="00CF7F49">
            <w:pPr>
              <w:spacing w:after="0" w:line="240" w:lineRule="auto"/>
              <w:jc w:val="center"/>
            </w:pPr>
          </w:p>
          <w:p w:rsidR="000E2802" w:rsidRPr="00505E4E" w:rsidRDefault="000E2802" w:rsidP="00CF7F49">
            <w:pPr>
              <w:spacing w:after="0" w:line="240" w:lineRule="auto"/>
              <w:jc w:val="center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</w:tcPr>
          <w:p w:rsidR="000E2802" w:rsidRPr="00505E4E" w:rsidRDefault="000E2802" w:rsidP="00CF7F49">
            <w:pPr>
              <w:pStyle w:val="ListParagraph"/>
              <w:spacing w:after="0" w:line="240" w:lineRule="auto"/>
              <w:jc w:val="both"/>
            </w:pPr>
          </w:p>
          <w:p w:rsidR="000E2802" w:rsidRPr="00505E4E" w:rsidRDefault="000E2802" w:rsidP="00DA0C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505E4E">
              <w:t>Identifica</w:t>
            </w:r>
            <w:r>
              <w:t xml:space="preserve"> 2</w:t>
            </w:r>
            <w:r w:rsidRPr="00505E4E">
              <w:t xml:space="preserve"> </w:t>
            </w:r>
            <w:r>
              <w:t>vasos pequenos</w:t>
            </w:r>
            <w:r w:rsidRPr="00505E4E">
              <w:t xml:space="preserve"> com as letras </w:t>
            </w:r>
            <w:r>
              <w:t>E e F</w:t>
            </w:r>
            <w:r w:rsidRPr="00505E4E">
              <w:t xml:space="preserve"> respectivamente.</w:t>
            </w:r>
          </w:p>
          <w:p w:rsidR="000E2802" w:rsidRPr="00505E4E" w:rsidRDefault="000E2802" w:rsidP="00DA0C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C</w:t>
            </w:r>
            <w:r w:rsidRPr="00505E4E">
              <w:t xml:space="preserve">oloca </w:t>
            </w:r>
            <w:r>
              <w:t>terra preta</w:t>
            </w:r>
            <w:r w:rsidRPr="00505E4E">
              <w:t xml:space="preserve"> com água e sobre est</w:t>
            </w:r>
            <w:r>
              <w:t>a dispõe 12 sementes de rabanete, nos dois vasos.</w:t>
            </w:r>
          </w:p>
          <w:p w:rsidR="000E2802" w:rsidRPr="00505E4E" w:rsidRDefault="000E2802" w:rsidP="00CF7F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505E4E">
              <w:rPr>
                <w:rFonts w:cs="Calibri"/>
                <w:color w:val="000000"/>
              </w:rPr>
              <w:t xml:space="preserve">Coloca os </w:t>
            </w:r>
            <w:r>
              <w:rPr>
                <w:rFonts w:cs="Calibri"/>
                <w:color w:val="000000"/>
              </w:rPr>
              <w:t>2 vasos</w:t>
            </w:r>
            <w:r w:rsidRPr="00505E4E">
              <w:rPr>
                <w:rFonts w:cs="Calibri"/>
                <w:color w:val="000000"/>
              </w:rPr>
              <w:t xml:space="preserve"> à janela do seguinte modo: </w:t>
            </w:r>
            <w:r>
              <w:rPr>
                <w:rFonts w:cs="Calibri"/>
                <w:color w:val="000000"/>
              </w:rPr>
              <w:t>vaso</w:t>
            </w:r>
            <w:r w:rsidRPr="00505E4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E</w:t>
            </w:r>
            <w:r w:rsidRPr="00505E4E">
              <w:rPr>
                <w:rFonts w:cs="Calibri"/>
                <w:color w:val="000000"/>
              </w:rPr>
              <w:t xml:space="preserve"> sem caixa, </w:t>
            </w:r>
            <w:r>
              <w:rPr>
                <w:rFonts w:cs="Calibri"/>
                <w:color w:val="000000"/>
              </w:rPr>
              <w:t>vaso</w:t>
            </w:r>
            <w:r w:rsidRPr="00505E4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F</w:t>
            </w:r>
            <w:r w:rsidRPr="00505E4E">
              <w:rPr>
                <w:rFonts w:cs="Calibri"/>
                <w:color w:val="000000"/>
              </w:rPr>
              <w:t xml:space="preserve"> dentro </w:t>
            </w:r>
            <w:r>
              <w:rPr>
                <w:rFonts w:cs="Calibri"/>
                <w:color w:val="000000"/>
              </w:rPr>
              <w:t xml:space="preserve">da caixa </w:t>
            </w:r>
            <w:r w:rsidRPr="00505E4E">
              <w:rPr>
                <w:rFonts w:cs="Calibri"/>
                <w:color w:val="000000"/>
              </w:rPr>
              <w:t xml:space="preserve"> com o orifício virado para a janela.</w:t>
            </w:r>
          </w:p>
          <w:p w:rsidR="000E2802" w:rsidRPr="00505E4E" w:rsidRDefault="000E2802" w:rsidP="00CF7F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05E4E">
              <w:rPr>
                <w:rFonts w:cs="Calibri"/>
                <w:color w:val="000000"/>
              </w:rPr>
              <w:t xml:space="preserve">Humedece, regularmente, </w:t>
            </w:r>
            <w:r>
              <w:rPr>
                <w:rFonts w:cs="Calibri"/>
                <w:color w:val="000000"/>
              </w:rPr>
              <w:t>a terra de cada um dos vasos</w:t>
            </w:r>
            <w:r w:rsidRPr="00505E4E">
              <w:rPr>
                <w:rFonts w:cs="Calibri"/>
                <w:color w:val="000000"/>
              </w:rPr>
              <w:t>, com igual quantidade de água.</w:t>
            </w:r>
          </w:p>
          <w:p w:rsidR="000E2802" w:rsidRPr="00505E4E" w:rsidRDefault="000E2802" w:rsidP="00CF7F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noProof/>
                <w:lang w:eastAsia="pt-PT"/>
              </w:rPr>
              <w:pict>
                <v:shape id="_x0000_s1028" type="#_x0000_t75" alt="rabanete.jpg" style="position:absolute;left:0;text-align:left;margin-left:303.6pt;margin-top:6.65pt;width:57.45pt;height:74.25pt;z-index:-251657216;visibility:visible">
                  <v:imagedata r:id="rId7" o:title=""/>
                </v:shape>
              </w:pict>
            </w:r>
            <w:r w:rsidRPr="00505E4E">
              <w:rPr>
                <w:rFonts w:cs="Calibri"/>
                <w:color w:val="000000"/>
              </w:rPr>
              <w:t>Observa, regularmente, durante duas semanas, o desenvolvimento das plantas de cada</w:t>
            </w:r>
            <w:r>
              <w:rPr>
                <w:rFonts w:cs="Calibri"/>
                <w:color w:val="000000"/>
              </w:rPr>
              <w:t xml:space="preserve"> vaso</w:t>
            </w:r>
            <w:r w:rsidRPr="00505E4E">
              <w:rPr>
                <w:rFonts w:cs="Calibri"/>
                <w:color w:val="000000"/>
              </w:rPr>
              <w:t>.</w:t>
            </w:r>
          </w:p>
          <w:p w:rsidR="000E2802" w:rsidRPr="00505E4E" w:rsidRDefault="000E2802" w:rsidP="00CF7F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Regista a cor e </w:t>
            </w:r>
            <w:r w:rsidRPr="00505E4E">
              <w:rPr>
                <w:rFonts w:cs="Calibri"/>
                <w:color w:val="000000"/>
              </w:rPr>
              <w:t>a altura do caule de cada uma delas</w:t>
            </w:r>
            <w:r>
              <w:rPr>
                <w:rFonts w:cs="Calibri"/>
                <w:color w:val="000000"/>
              </w:rPr>
              <w:t>.</w:t>
            </w:r>
          </w:p>
        </w:tc>
      </w:tr>
    </w:tbl>
    <w:p w:rsidR="000E2802" w:rsidRPr="00D70EBD" w:rsidRDefault="000E2802" w:rsidP="00DA0C34">
      <w:pPr>
        <w:spacing w:after="0" w:line="240" w:lineRule="auto"/>
        <w:rPr>
          <w:sz w:val="24"/>
          <w:szCs w:val="24"/>
        </w:rPr>
      </w:pPr>
    </w:p>
    <w:p w:rsidR="000E2802" w:rsidRDefault="000E2802" w:rsidP="00DA0C34">
      <w:pPr>
        <w:jc w:val="center"/>
        <w:rPr>
          <w:sz w:val="28"/>
          <w:szCs w:val="28"/>
        </w:rPr>
      </w:pPr>
    </w:p>
    <w:p w:rsidR="000E2802" w:rsidRDefault="000E2802" w:rsidP="00DA0C34">
      <w:pPr>
        <w:jc w:val="center"/>
        <w:rPr>
          <w:sz w:val="28"/>
          <w:szCs w:val="28"/>
        </w:rPr>
      </w:pPr>
    </w:p>
    <w:p w:rsidR="000E2802" w:rsidRPr="008E47D5" w:rsidRDefault="000E2802" w:rsidP="00DA0C34">
      <w:pPr>
        <w:jc w:val="center"/>
        <w:rPr>
          <w:sz w:val="28"/>
          <w:szCs w:val="28"/>
        </w:rPr>
      </w:pPr>
      <w:r w:rsidRPr="00254C3C">
        <w:rPr>
          <w:sz w:val="28"/>
          <w:szCs w:val="28"/>
        </w:rPr>
        <w:t>Registo de observações</w:t>
      </w:r>
    </w:p>
    <w:p w:rsidR="000E2802" w:rsidRDefault="000E2802" w:rsidP="00DA0C34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3815"/>
        <w:gridCol w:w="3816"/>
      </w:tblGrid>
      <w:tr w:rsidR="000E2802" w:rsidRPr="000003E6" w:rsidTr="00CF7F49">
        <w:trPr>
          <w:trHeight w:val="542"/>
        </w:trPr>
        <w:tc>
          <w:tcPr>
            <w:tcW w:w="1728" w:type="dxa"/>
          </w:tcPr>
          <w:p w:rsidR="000E2802" w:rsidRPr="00A8188C" w:rsidRDefault="000E2802" w:rsidP="00CF7F49">
            <w:pPr>
              <w:spacing w:after="0" w:line="240" w:lineRule="auto"/>
              <w:jc w:val="center"/>
              <w:rPr>
                <w:b/>
                <w:color w:val="FF6600"/>
                <w:sz w:val="32"/>
                <w:szCs w:val="32"/>
              </w:rPr>
            </w:pPr>
            <w:r w:rsidRPr="00A8188C">
              <w:rPr>
                <w:b/>
                <w:color w:val="FF6600"/>
                <w:sz w:val="32"/>
                <w:szCs w:val="32"/>
              </w:rPr>
              <w:t>Vasos</w:t>
            </w:r>
          </w:p>
        </w:tc>
        <w:tc>
          <w:tcPr>
            <w:tcW w:w="3815" w:type="dxa"/>
          </w:tcPr>
          <w:p w:rsidR="000E2802" w:rsidRPr="00A8188C" w:rsidRDefault="000E2802" w:rsidP="00CF7F49">
            <w:pPr>
              <w:spacing w:after="0" w:line="240" w:lineRule="auto"/>
              <w:jc w:val="center"/>
              <w:rPr>
                <w:b/>
                <w:color w:val="FF6600"/>
                <w:sz w:val="32"/>
                <w:szCs w:val="32"/>
              </w:rPr>
            </w:pPr>
            <w:r w:rsidRPr="00A8188C">
              <w:rPr>
                <w:b/>
                <w:color w:val="FF6600"/>
                <w:sz w:val="32"/>
                <w:szCs w:val="32"/>
              </w:rPr>
              <w:t>Cor</w:t>
            </w:r>
          </w:p>
        </w:tc>
        <w:tc>
          <w:tcPr>
            <w:tcW w:w="3816" w:type="dxa"/>
          </w:tcPr>
          <w:p w:rsidR="000E2802" w:rsidRPr="00A8188C" w:rsidRDefault="000E2802" w:rsidP="00CF7F49">
            <w:pPr>
              <w:spacing w:after="0" w:line="240" w:lineRule="auto"/>
              <w:jc w:val="center"/>
              <w:rPr>
                <w:b/>
                <w:color w:val="FF6600"/>
                <w:sz w:val="32"/>
                <w:szCs w:val="32"/>
              </w:rPr>
            </w:pPr>
            <w:r w:rsidRPr="00A8188C">
              <w:rPr>
                <w:b/>
                <w:color w:val="FF6600"/>
                <w:sz w:val="32"/>
                <w:szCs w:val="32"/>
              </w:rPr>
              <w:t>Altura</w:t>
            </w:r>
          </w:p>
        </w:tc>
      </w:tr>
      <w:tr w:rsidR="000E2802" w:rsidTr="00CF7F49">
        <w:tc>
          <w:tcPr>
            <w:tcW w:w="1728" w:type="dxa"/>
            <w:vAlign w:val="center"/>
          </w:tcPr>
          <w:p w:rsidR="000E2802" w:rsidRPr="00A8188C" w:rsidRDefault="000E2802" w:rsidP="00CF7F49">
            <w:pPr>
              <w:spacing w:after="0" w:line="240" w:lineRule="auto"/>
              <w:jc w:val="center"/>
              <w:rPr>
                <w:color w:val="FF6600"/>
                <w:sz w:val="36"/>
                <w:szCs w:val="36"/>
              </w:rPr>
            </w:pPr>
            <w:r>
              <w:rPr>
                <w:color w:val="FF6600"/>
                <w:sz w:val="36"/>
                <w:szCs w:val="36"/>
              </w:rPr>
              <w:t>E</w:t>
            </w:r>
          </w:p>
        </w:tc>
        <w:tc>
          <w:tcPr>
            <w:tcW w:w="3815" w:type="dxa"/>
          </w:tcPr>
          <w:p w:rsidR="000E2802" w:rsidRPr="00A8188C" w:rsidRDefault="000E2802" w:rsidP="00CF7F49">
            <w:pPr>
              <w:spacing w:after="0" w:line="240" w:lineRule="auto"/>
              <w:rPr>
                <w:sz w:val="24"/>
                <w:szCs w:val="24"/>
              </w:rPr>
            </w:pPr>
          </w:p>
          <w:p w:rsidR="000E2802" w:rsidRPr="00A8188C" w:rsidRDefault="000E2802" w:rsidP="00CF7F49">
            <w:pPr>
              <w:spacing w:after="0" w:line="240" w:lineRule="auto"/>
              <w:rPr>
                <w:sz w:val="24"/>
                <w:szCs w:val="24"/>
              </w:rPr>
            </w:pPr>
          </w:p>
          <w:p w:rsidR="000E2802" w:rsidRPr="00A8188C" w:rsidRDefault="000E2802" w:rsidP="00CF7F49">
            <w:pPr>
              <w:spacing w:after="0" w:line="240" w:lineRule="auto"/>
              <w:rPr>
                <w:sz w:val="24"/>
                <w:szCs w:val="24"/>
              </w:rPr>
            </w:pPr>
          </w:p>
          <w:p w:rsidR="000E2802" w:rsidRPr="00A8188C" w:rsidRDefault="000E2802" w:rsidP="00CF7F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0E2802" w:rsidRPr="00A8188C" w:rsidRDefault="000E2802" w:rsidP="00CF7F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2802" w:rsidTr="00CF7F49">
        <w:tc>
          <w:tcPr>
            <w:tcW w:w="1728" w:type="dxa"/>
            <w:vAlign w:val="center"/>
          </w:tcPr>
          <w:p w:rsidR="000E2802" w:rsidRPr="00A8188C" w:rsidRDefault="000E2802" w:rsidP="00CF7F49">
            <w:pPr>
              <w:spacing w:after="0" w:line="240" w:lineRule="auto"/>
              <w:jc w:val="center"/>
              <w:rPr>
                <w:color w:val="FF6600"/>
                <w:sz w:val="36"/>
                <w:szCs w:val="36"/>
              </w:rPr>
            </w:pPr>
            <w:r>
              <w:rPr>
                <w:color w:val="FF6600"/>
                <w:sz w:val="36"/>
                <w:szCs w:val="36"/>
              </w:rPr>
              <w:t>F</w:t>
            </w:r>
          </w:p>
        </w:tc>
        <w:tc>
          <w:tcPr>
            <w:tcW w:w="3815" w:type="dxa"/>
          </w:tcPr>
          <w:p w:rsidR="000E2802" w:rsidRPr="00A8188C" w:rsidRDefault="000E2802" w:rsidP="00CF7F49">
            <w:pPr>
              <w:spacing w:after="0" w:line="240" w:lineRule="auto"/>
              <w:rPr>
                <w:sz w:val="24"/>
                <w:szCs w:val="24"/>
              </w:rPr>
            </w:pPr>
          </w:p>
          <w:p w:rsidR="000E2802" w:rsidRPr="00A8188C" w:rsidRDefault="000E2802" w:rsidP="00CF7F49">
            <w:pPr>
              <w:spacing w:after="0" w:line="240" w:lineRule="auto"/>
              <w:rPr>
                <w:sz w:val="24"/>
                <w:szCs w:val="24"/>
              </w:rPr>
            </w:pPr>
          </w:p>
          <w:p w:rsidR="000E2802" w:rsidRPr="00A8188C" w:rsidRDefault="000E2802" w:rsidP="00CF7F49">
            <w:pPr>
              <w:spacing w:after="0" w:line="240" w:lineRule="auto"/>
              <w:rPr>
                <w:sz w:val="24"/>
                <w:szCs w:val="24"/>
              </w:rPr>
            </w:pPr>
          </w:p>
          <w:p w:rsidR="000E2802" w:rsidRPr="00A8188C" w:rsidRDefault="000E2802" w:rsidP="00CF7F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0E2802" w:rsidRPr="00A8188C" w:rsidRDefault="000E2802" w:rsidP="00CF7F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E2802" w:rsidRDefault="000E2802" w:rsidP="00DA0C34">
      <w:pPr>
        <w:spacing w:after="0" w:line="240" w:lineRule="auto"/>
        <w:rPr>
          <w:sz w:val="24"/>
          <w:szCs w:val="24"/>
        </w:rPr>
      </w:pPr>
    </w:p>
    <w:p w:rsidR="000E2802" w:rsidRDefault="000E2802" w:rsidP="00046E2F">
      <w:pPr>
        <w:jc w:val="center"/>
      </w:pPr>
      <w:r>
        <w:rPr>
          <w:sz w:val="24"/>
          <w:szCs w:val="24"/>
        </w:rPr>
        <w:br w:type="page"/>
      </w:r>
      <w:r>
        <w:t>ESCOLA BÁSICA INTEGRADA DE VALE ROSAL</w:t>
      </w:r>
    </w:p>
    <w:p w:rsidR="000E2802" w:rsidRDefault="000E2802" w:rsidP="00046E2F">
      <w:pPr>
        <w:jc w:val="center"/>
      </w:pPr>
      <w:r>
        <w:t>Estudo do Meio – As plantas – 2º Ano</w:t>
      </w:r>
    </w:p>
    <w:p w:rsidR="000E2802" w:rsidRDefault="000E2802" w:rsidP="00046E2F">
      <w:pPr>
        <w:jc w:val="center"/>
      </w:pPr>
      <w:r>
        <w:t xml:space="preserve">Prof.ª </w:t>
      </w:r>
      <w:r>
        <w:rPr>
          <w:rFonts w:ascii="Kristen ITC" w:hAnsi="Kristen ITC"/>
          <w:color w:val="8064A2"/>
          <w:sz w:val="20"/>
          <w:szCs w:val="20"/>
        </w:rPr>
        <w:t>Guida Dias</w:t>
      </w:r>
      <w:r>
        <w:t xml:space="preserve">                                                                                                      </w:t>
      </w:r>
    </w:p>
    <w:p w:rsidR="000E2802" w:rsidRDefault="000E2802" w:rsidP="00046E2F">
      <w:pPr>
        <w:jc w:val="center"/>
        <w:rPr>
          <w:sz w:val="28"/>
          <w:szCs w:val="28"/>
        </w:rPr>
      </w:pPr>
      <w:r w:rsidRPr="00A734AB">
        <w:rPr>
          <w:sz w:val="28"/>
          <w:szCs w:val="28"/>
        </w:rPr>
        <w:t xml:space="preserve">Actividade </w:t>
      </w:r>
      <w:r>
        <w:rPr>
          <w:sz w:val="28"/>
          <w:szCs w:val="28"/>
        </w:rPr>
        <w:t>prática</w:t>
      </w:r>
      <w:r w:rsidRPr="00A734AB">
        <w:rPr>
          <w:sz w:val="28"/>
          <w:szCs w:val="28"/>
        </w:rPr>
        <w:t xml:space="preserve"> “</w:t>
      </w:r>
      <w:r>
        <w:rPr>
          <w:sz w:val="28"/>
          <w:szCs w:val="28"/>
        </w:rPr>
        <w:t>G</w:t>
      </w:r>
      <w:r w:rsidRPr="00A734AB">
        <w:rPr>
          <w:sz w:val="28"/>
          <w:szCs w:val="28"/>
        </w:rPr>
        <w:t xml:space="preserve">erminação da semente” </w:t>
      </w:r>
    </w:p>
    <w:p w:rsidR="000E2802" w:rsidRDefault="000E2802" w:rsidP="00046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Objectivo – Descobrir o que a semente precisa para germinar</w:t>
      </w:r>
    </w:p>
    <w:p w:rsidR="000E2802" w:rsidRPr="00DA0C34" w:rsidRDefault="000E2802" w:rsidP="00B83E18">
      <w:pPr>
        <w:jc w:val="center"/>
        <w:rPr>
          <w:b/>
          <w:sz w:val="36"/>
          <w:szCs w:val="36"/>
        </w:rPr>
      </w:pPr>
      <w:r w:rsidRPr="00DA0C34">
        <w:rPr>
          <w:b/>
          <w:sz w:val="36"/>
          <w:szCs w:val="36"/>
        </w:rPr>
        <w:t xml:space="preserve">Grupo </w:t>
      </w:r>
      <w:r>
        <w:rPr>
          <w:b/>
          <w:sz w:val="36"/>
          <w:szCs w:val="36"/>
        </w:rPr>
        <w:t>Amarelo</w:t>
      </w:r>
    </w:p>
    <w:p w:rsidR="000E2802" w:rsidRPr="00C27C86" w:rsidRDefault="000E2802" w:rsidP="00046E2F">
      <w:pPr>
        <w:jc w:val="both"/>
      </w:pPr>
      <w:r>
        <w:t xml:space="preserve">Grupo constituído por: _____________________ , _____________________ , _____________________ , _____________________ ,  _____________________ , _____________________ .     </w:t>
      </w:r>
    </w:p>
    <w:p w:rsidR="000E2802" w:rsidRDefault="000E2802" w:rsidP="00046E2F">
      <w:pPr>
        <w:jc w:val="center"/>
        <w:rPr>
          <w:sz w:val="28"/>
          <w:szCs w:val="28"/>
          <w:u w:val="single"/>
        </w:rPr>
      </w:pPr>
      <w:r w:rsidRPr="00E977F6">
        <w:rPr>
          <w:sz w:val="28"/>
          <w:szCs w:val="28"/>
          <w:u w:val="single"/>
        </w:rPr>
        <w:t xml:space="preserve">Actividade </w:t>
      </w:r>
      <w:r>
        <w:rPr>
          <w:sz w:val="28"/>
          <w:szCs w:val="28"/>
          <w:u w:val="single"/>
        </w:rPr>
        <w:t>experimental 4</w:t>
      </w:r>
    </w:p>
    <w:p w:rsidR="000E2802" w:rsidRDefault="000E2802" w:rsidP="00046E2F">
      <w:pPr>
        <w:jc w:val="center"/>
        <w:rPr>
          <w:sz w:val="28"/>
          <w:szCs w:val="28"/>
          <w:u w:val="single"/>
        </w:rPr>
      </w:pPr>
    </w:p>
    <w:tbl>
      <w:tblPr>
        <w:tblW w:w="9348" w:type="dxa"/>
        <w:tblLook w:val="00A0"/>
      </w:tblPr>
      <w:tblGrid>
        <w:gridCol w:w="2988"/>
        <w:gridCol w:w="6360"/>
      </w:tblGrid>
      <w:tr w:rsidR="000E2802" w:rsidRPr="009019F6" w:rsidTr="00B749B0">
        <w:trPr>
          <w:trHeight w:val="481"/>
        </w:trPr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802" w:rsidRPr="009019F6" w:rsidRDefault="000E2802" w:rsidP="00B749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19F6">
              <w:rPr>
                <w:b/>
                <w:sz w:val="28"/>
                <w:szCs w:val="28"/>
              </w:rPr>
              <w:t>Material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802" w:rsidRPr="009019F6" w:rsidRDefault="000E2802" w:rsidP="00B749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19F6">
              <w:rPr>
                <w:b/>
                <w:sz w:val="28"/>
                <w:szCs w:val="28"/>
              </w:rPr>
              <w:t>Procedimento</w:t>
            </w:r>
          </w:p>
        </w:tc>
      </w:tr>
      <w:tr w:rsidR="000E2802" w:rsidRPr="009019F6" w:rsidTr="00B749B0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0E2802" w:rsidRPr="009019F6" w:rsidRDefault="000E2802" w:rsidP="00B749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2802" w:rsidRPr="009019F6" w:rsidRDefault="000E2802" w:rsidP="00B749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2802" w:rsidRDefault="000E2802" w:rsidP="00B749B0">
            <w:pPr>
              <w:tabs>
                <w:tab w:val="left" w:pos="300"/>
                <w:tab w:val="center" w:pos="13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vasos pequenos</w:t>
            </w:r>
          </w:p>
          <w:p w:rsidR="000E2802" w:rsidRPr="009019F6" w:rsidRDefault="000E2802" w:rsidP="00B749B0">
            <w:pPr>
              <w:tabs>
                <w:tab w:val="left" w:pos="300"/>
                <w:tab w:val="center" w:pos="13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 preta</w:t>
            </w:r>
          </w:p>
          <w:p w:rsidR="000E2802" w:rsidRPr="009019F6" w:rsidRDefault="000E2802" w:rsidP="00B749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19F6">
              <w:rPr>
                <w:sz w:val="20"/>
                <w:szCs w:val="20"/>
              </w:rPr>
              <w:t xml:space="preserve">Sementes de rabanete </w:t>
            </w:r>
          </w:p>
          <w:p w:rsidR="000E2802" w:rsidRPr="009019F6" w:rsidRDefault="000E2802" w:rsidP="00B749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19F6">
              <w:rPr>
                <w:sz w:val="20"/>
                <w:szCs w:val="20"/>
              </w:rPr>
              <w:t>Frigorífico</w:t>
            </w:r>
          </w:p>
          <w:p w:rsidR="000E2802" w:rsidRPr="009019F6" w:rsidRDefault="000E2802" w:rsidP="00B749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2802" w:rsidRPr="009019F6" w:rsidRDefault="000E2802" w:rsidP="00B749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2802" w:rsidRPr="009019F6" w:rsidRDefault="000E2802" w:rsidP="00B749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</w:tcPr>
          <w:p w:rsidR="000E2802" w:rsidRPr="009019F6" w:rsidRDefault="000E2802" w:rsidP="00B749B0">
            <w:pPr>
              <w:pStyle w:val="List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2802" w:rsidRPr="00505E4E" w:rsidRDefault="000E2802" w:rsidP="002F54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505E4E">
              <w:t xml:space="preserve">Identifica 2 </w:t>
            </w:r>
            <w:r>
              <w:t>vasos pequenos</w:t>
            </w:r>
            <w:r w:rsidRPr="00505E4E">
              <w:t xml:space="preserve"> com as letras </w:t>
            </w:r>
            <w:r>
              <w:t>G</w:t>
            </w:r>
            <w:r w:rsidRPr="00505E4E">
              <w:t xml:space="preserve"> e </w:t>
            </w:r>
            <w:r>
              <w:t>H</w:t>
            </w:r>
            <w:r w:rsidRPr="00505E4E">
              <w:t>, respectivamente.</w:t>
            </w:r>
          </w:p>
          <w:p w:rsidR="000E2802" w:rsidRPr="00505E4E" w:rsidRDefault="000E2802" w:rsidP="002F54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C</w:t>
            </w:r>
            <w:r w:rsidRPr="00505E4E">
              <w:t xml:space="preserve">oloca </w:t>
            </w:r>
            <w:r>
              <w:t>terra preta</w:t>
            </w:r>
            <w:r w:rsidRPr="00505E4E">
              <w:t xml:space="preserve"> com água e sobre est</w:t>
            </w:r>
            <w:r>
              <w:t>a dispõe 12 sementes de rabanete, nos dois vasos.</w:t>
            </w:r>
          </w:p>
          <w:p w:rsidR="000E2802" w:rsidRPr="002F54A6" w:rsidRDefault="000E2802" w:rsidP="002F54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2F54A6">
              <w:t xml:space="preserve">Coloca </w:t>
            </w:r>
            <w:r>
              <w:t>no vaso</w:t>
            </w:r>
            <w:r w:rsidRPr="002F54A6">
              <w:t xml:space="preserve"> </w:t>
            </w:r>
            <w:r>
              <w:t>G</w:t>
            </w:r>
            <w:r w:rsidRPr="002F54A6">
              <w:t xml:space="preserve"> na sala de aula e </w:t>
            </w:r>
            <w:r>
              <w:t>no vaso</w:t>
            </w:r>
            <w:r w:rsidRPr="002F54A6">
              <w:t xml:space="preserve"> </w:t>
            </w:r>
            <w:r>
              <w:t>H</w:t>
            </w:r>
            <w:r w:rsidRPr="002F54A6">
              <w:t xml:space="preserve"> no frigorífico.</w:t>
            </w:r>
          </w:p>
          <w:p w:rsidR="000E2802" w:rsidRPr="002F54A6" w:rsidRDefault="000E2802" w:rsidP="00B749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2F54A6">
              <w:t>Regista a data de início de germinação das sementes.</w:t>
            </w:r>
          </w:p>
          <w:p w:rsidR="000E2802" w:rsidRPr="006B08EA" w:rsidRDefault="000E2802" w:rsidP="00B749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F54A6">
              <w:t>Observa a evolução das sementes ao longo dos dias.</w:t>
            </w:r>
          </w:p>
          <w:p w:rsidR="000E2802" w:rsidRPr="009019F6" w:rsidRDefault="000E2802" w:rsidP="006B08EA">
            <w:pPr>
              <w:pStyle w:val="ListParagraph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pt-PT"/>
              </w:rPr>
              <w:pict>
                <v:shape id="_x0000_s1029" type="#_x0000_t75" alt="rabanete.jpg" style="position:absolute;left:0;text-align:left;margin-left:187.35pt;margin-top:4.95pt;width:41.25pt;height:54.1pt;z-index:-251659264;visibility:visible">
                  <v:imagedata r:id="rId8" o:title=""/>
                </v:shape>
              </w:pict>
            </w:r>
          </w:p>
        </w:tc>
      </w:tr>
    </w:tbl>
    <w:p w:rsidR="000E2802" w:rsidRPr="007C1319" w:rsidRDefault="000E2802" w:rsidP="00046E2F">
      <w:pPr>
        <w:rPr>
          <w:sz w:val="16"/>
          <w:szCs w:val="16"/>
        </w:rPr>
      </w:pPr>
    </w:p>
    <w:p w:rsidR="000E2802" w:rsidRDefault="000E2802" w:rsidP="00046E2F">
      <w:pPr>
        <w:jc w:val="center"/>
        <w:rPr>
          <w:sz w:val="28"/>
          <w:szCs w:val="28"/>
        </w:rPr>
      </w:pPr>
    </w:p>
    <w:p w:rsidR="000E2802" w:rsidRDefault="000E2802" w:rsidP="00046E2F">
      <w:pPr>
        <w:jc w:val="center"/>
        <w:rPr>
          <w:sz w:val="28"/>
          <w:szCs w:val="28"/>
        </w:rPr>
      </w:pPr>
    </w:p>
    <w:p w:rsidR="000E2802" w:rsidRPr="00254C3C" w:rsidRDefault="000E2802" w:rsidP="00046E2F">
      <w:pPr>
        <w:jc w:val="center"/>
        <w:rPr>
          <w:sz w:val="28"/>
          <w:szCs w:val="28"/>
        </w:rPr>
      </w:pPr>
      <w:r w:rsidRPr="00254C3C">
        <w:rPr>
          <w:sz w:val="28"/>
          <w:szCs w:val="28"/>
        </w:rPr>
        <w:t>Registo de observações</w:t>
      </w:r>
    </w:p>
    <w:tbl>
      <w:tblPr>
        <w:tblpPr w:leftFromText="141" w:rightFromText="141" w:vertAnchor="text" w:horzAnchor="margin" w:tblpXSpec="center" w:tblpY="238"/>
        <w:tblW w:w="6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9"/>
        <w:gridCol w:w="599"/>
        <w:gridCol w:w="479"/>
        <w:gridCol w:w="480"/>
        <w:gridCol w:w="480"/>
        <w:gridCol w:w="480"/>
        <w:gridCol w:w="540"/>
        <w:gridCol w:w="540"/>
        <w:gridCol w:w="540"/>
        <w:gridCol w:w="540"/>
        <w:gridCol w:w="540"/>
      </w:tblGrid>
      <w:tr w:rsidR="000E2802" w:rsidRPr="009019F6" w:rsidTr="00B7643C">
        <w:trPr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2802" w:rsidRPr="009019F6" w:rsidRDefault="000E2802" w:rsidP="00B764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9F6">
              <w:t>Sementes</w:t>
            </w: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E2802" w:rsidRDefault="000E2802" w:rsidP="00B7643C">
            <w:pPr>
              <w:spacing w:after="0" w:line="240" w:lineRule="auto"/>
              <w:jc w:val="center"/>
            </w:pPr>
            <w:r>
              <w:t>Tempo de germinação (dias)</w:t>
            </w:r>
          </w:p>
        </w:tc>
      </w:tr>
      <w:tr w:rsidR="000E2802" w:rsidRPr="009019F6" w:rsidTr="00B7643C">
        <w:trPr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2802" w:rsidRPr="009019F6" w:rsidRDefault="000E2802" w:rsidP="00B764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9F6">
              <w:rPr>
                <w:sz w:val="18"/>
                <w:szCs w:val="18"/>
              </w:rPr>
              <w:t>Rabanete</w:t>
            </w:r>
          </w:p>
          <w:p w:rsidR="000E2802" w:rsidRPr="009019F6" w:rsidRDefault="000E2802" w:rsidP="00B764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9F6">
              <w:rPr>
                <w:sz w:val="18"/>
                <w:szCs w:val="18"/>
              </w:rPr>
              <w:t>(12 exemplares)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  <w:r w:rsidRPr="009019F6">
              <w:t xml:space="preserve">Na </w:t>
            </w:r>
            <w:r>
              <w:t>sala de aula</w:t>
            </w:r>
          </w:p>
          <w:p w:rsidR="000E2802" w:rsidRPr="009019F6" w:rsidRDefault="000E2802" w:rsidP="00B7643C">
            <w:pPr>
              <w:spacing w:after="0" w:line="240" w:lineRule="auto"/>
              <w:jc w:val="center"/>
            </w:pPr>
            <w:r>
              <w:t>G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  <w:shd w:val="clear" w:color="auto" w:fill="92D050"/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  <w:r>
              <w:t>No frigorífico</w:t>
            </w:r>
          </w:p>
          <w:p w:rsidR="000E2802" w:rsidRPr="009019F6" w:rsidRDefault="000E2802" w:rsidP="00B7643C">
            <w:pPr>
              <w:spacing w:after="0" w:line="240" w:lineRule="auto"/>
              <w:jc w:val="center"/>
            </w:pPr>
            <w:r>
              <w:t>H</w:t>
            </w:r>
          </w:p>
        </w:tc>
      </w:tr>
      <w:tr w:rsidR="000E2802" w:rsidRPr="009019F6" w:rsidTr="00B7643C">
        <w:trPr>
          <w:jc w:val="center"/>
        </w:trPr>
        <w:tc>
          <w:tcPr>
            <w:tcW w:w="15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9F6">
              <w:rPr>
                <w:sz w:val="18"/>
                <w:szCs w:val="18"/>
              </w:rPr>
              <w:t>1º dia</w:t>
            </w:r>
          </w:p>
          <w:p w:rsidR="000E2802" w:rsidRPr="009019F6" w:rsidRDefault="000E2802" w:rsidP="00B764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  <w:r w:rsidRPr="009019F6">
              <w:rPr>
                <w:sz w:val="18"/>
                <w:szCs w:val="18"/>
              </w:rPr>
              <w:t>2º dia</w:t>
            </w:r>
          </w:p>
        </w:tc>
        <w:tc>
          <w:tcPr>
            <w:tcW w:w="480" w:type="dxa"/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  <w:r w:rsidRPr="009019F6">
              <w:rPr>
                <w:sz w:val="18"/>
                <w:szCs w:val="18"/>
              </w:rPr>
              <w:t>3º dia</w:t>
            </w:r>
          </w:p>
        </w:tc>
        <w:tc>
          <w:tcPr>
            <w:tcW w:w="480" w:type="dxa"/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  <w:r w:rsidRPr="009019F6">
              <w:rPr>
                <w:sz w:val="18"/>
                <w:szCs w:val="18"/>
              </w:rPr>
              <w:t>4º dia</w:t>
            </w:r>
          </w:p>
        </w:tc>
        <w:tc>
          <w:tcPr>
            <w:tcW w:w="480" w:type="dxa"/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  <w:r w:rsidRPr="009019F6">
              <w:rPr>
                <w:sz w:val="18"/>
                <w:szCs w:val="18"/>
              </w:rPr>
              <w:t>5º dia</w:t>
            </w:r>
          </w:p>
        </w:tc>
        <w:tc>
          <w:tcPr>
            <w:tcW w:w="540" w:type="dxa"/>
          </w:tcPr>
          <w:p w:rsidR="000E2802" w:rsidRPr="009019F6" w:rsidRDefault="000E2802" w:rsidP="00B764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9F6">
              <w:rPr>
                <w:sz w:val="18"/>
                <w:szCs w:val="18"/>
              </w:rPr>
              <w:t>1º dia</w:t>
            </w:r>
          </w:p>
        </w:tc>
        <w:tc>
          <w:tcPr>
            <w:tcW w:w="540" w:type="dxa"/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  <w:r w:rsidRPr="009019F6">
              <w:rPr>
                <w:sz w:val="18"/>
                <w:szCs w:val="18"/>
              </w:rPr>
              <w:t>2º dia</w:t>
            </w:r>
          </w:p>
        </w:tc>
        <w:tc>
          <w:tcPr>
            <w:tcW w:w="540" w:type="dxa"/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  <w:r w:rsidRPr="009019F6">
              <w:rPr>
                <w:sz w:val="18"/>
                <w:szCs w:val="18"/>
              </w:rPr>
              <w:t>3º dia</w:t>
            </w:r>
          </w:p>
        </w:tc>
        <w:tc>
          <w:tcPr>
            <w:tcW w:w="540" w:type="dxa"/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  <w:r w:rsidRPr="009019F6">
              <w:rPr>
                <w:sz w:val="18"/>
                <w:szCs w:val="18"/>
              </w:rPr>
              <w:t>4º dia</w:t>
            </w:r>
          </w:p>
        </w:tc>
        <w:tc>
          <w:tcPr>
            <w:tcW w:w="540" w:type="dxa"/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  <w:r w:rsidRPr="009019F6">
              <w:rPr>
                <w:sz w:val="18"/>
                <w:szCs w:val="18"/>
              </w:rPr>
              <w:t>5º dia</w:t>
            </w:r>
          </w:p>
        </w:tc>
      </w:tr>
      <w:tr w:rsidR="000E2802" w:rsidRPr="009019F6" w:rsidTr="00B7643C">
        <w:trPr>
          <w:jc w:val="center"/>
        </w:trPr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9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19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2802" w:rsidRPr="009019F6" w:rsidTr="00B7643C">
        <w:trPr>
          <w:trHeight w:val="350"/>
          <w:jc w:val="center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  <w:r w:rsidRPr="009019F6">
              <w:t>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E2802" w:rsidRPr="009019F6" w:rsidRDefault="000E2802" w:rsidP="00B7643C">
            <w:pPr>
              <w:spacing w:after="0" w:line="240" w:lineRule="auto"/>
              <w:jc w:val="center"/>
            </w:pPr>
          </w:p>
        </w:tc>
      </w:tr>
    </w:tbl>
    <w:p w:rsidR="000E2802" w:rsidRDefault="000E2802" w:rsidP="00046E2F">
      <w:pPr>
        <w:spacing w:after="0" w:line="240" w:lineRule="auto"/>
        <w:ind w:left="708" w:firstLine="708"/>
        <w:rPr>
          <w:sz w:val="20"/>
          <w:szCs w:val="20"/>
        </w:rPr>
      </w:pPr>
    </w:p>
    <w:p w:rsidR="000E2802" w:rsidRDefault="000E2802" w:rsidP="00046E2F">
      <w:pPr>
        <w:spacing w:after="0" w:line="240" w:lineRule="auto"/>
        <w:ind w:left="708" w:firstLine="708"/>
        <w:rPr>
          <w:sz w:val="20"/>
          <w:szCs w:val="20"/>
        </w:rPr>
      </w:pPr>
    </w:p>
    <w:p w:rsidR="000E2802" w:rsidRDefault="000E2802" w:rsidP="00046E2F">
      <w:pPr>
        <w:spacing w:after="0" w:line="240" w:lineRule="auto"/>
        <w:ind w:left="708" w:firstLine="708"/>
        <w:rPr>
          <w:sz w:val="20"/>
          <w:szCs w:val="20"/>
        </w:rPr>
      </w:pPr>
    </w:p>
    <w:p w:rsidR="000E2802" w:rsidRDefault="000E2802" w:rsidP="00046E2F">
      <w:pPr>
        <w:spacing w:after="0" w:line="240" w:lineRule="auto"/>
        <w:ind w:left="708" w:firstLine="708"/>
        <w:rPr>
          <w:sz w:val="20"/>
          <w:szCs w:val="20"/>
        </w:rPr>
      </w:pPr>
    </w:p>
    <w:p w:rsidR="000E2802" w:rsidRDefault="000E2802" w:rsidP="00046E2F">
      <w:pPr>
        <w:spacing w:after="0" w:line="240" w:lineRule="auto"/>
        <w:ind w:left="708" w:firstLine="708"/>
        <w:rPr>
          <w:sz w:val="20"/>
          <w:szCs w:val="20"/>
        </w:rPr>
      </w:pPr>
    </w:p>
    <w:p w:rsidR="000E2802" w:rsidRDefault="000E2802" w:rsidP="00046E2F">
      <w:pPr>
        <w:spacing w:after="0" w:line="240" w:lineRule="auto"/>
        <w:ind w:left="708" w:firstLine="708"/>
        <w:rPr>
          <w:sz w:val="20"/>
          <w:szCs w:val="20"/>
        </w:rPr>
      </w:pPr>
    </w:p>
    <w:p w:rsidR="000E2802" w:rsidRDefault="000E2802" w:rsidP="00046E2F">
      <w:pPr>
        <w:spacing w:after="0" w:line="240" w:lineRule="auto"/>
        <w:ind w:left="708" w:firstLine="708"/>
        <w:rPr>
          <w:sz w:val="20"/>
          <w:szCs w:val="20"/>
        </w:rPr>
      </w:pPr>
    </w:p>
    <w:p w:rsidR="000E2802" w:rsidRDefault="000E2802" w:rsidP="00046E2F">
      <w:pPr>
        <w:spacing w:after="0" w:line="240" w:lineRule="auto"/>
        <w:ind w:left="708" w:firstLine="708"/>
        <w:rPr>
          <w:sz w:val="20"/>
          <w:szCs w:val="20"/>
        </w:rPr>
      </w:pPr>
    </w:p>
    <w:p w:rsidR="000E2802" w:rsidRDefault="000E2802" w:rsidP="00046E2F">
      <w:pPr>
        <w:spacing w:after="0" w:line="240" w:lineRule="auto"/>
        <w:ind w:left="708" w:firstLine="708"/>
        <w:rPr>
          <w:sz w:val="20"/>
          <w:szCs w:val="20"/>
        </w:rPr>
      </w:pPr>
    </w:p>
    <w:p w:rsidR="000E2802" w:rsidRDefault="000E2802" w:rsidP="00046E2F">
      <w:pPr>
        <w:spacing w:after="0" w:line="240" w:lineRule="auto"/>
        <w:ind w:left="708" w:firstLine="708"/>
        <w:rPr>
          <w:sz w:val="20"/>
          <w:szCs w:val="20"/>
        </w:rPr>
      </w:pPr>
    </w:p>
    <w:p w:rsidR="000E2802" w:rsidRDefault="000E2802" w:rsidP="00046E2F">
      <w:pPr>
        <w:spacing w:after="0" w:line="240" w:lineRule="auto"/>
        <w:ind w:left="708" w:firstLine="708"/>
        <w:rPr>
          <w:sz w:val="20"/>
          <w:szCs w:val="20"/>
        </w:rPr>
      </w:pPr>
    </w:p>
    <w:p w:rsidR="000E2802" w:rsidRPr="00E977F6" w:rsidRDefault="000E2802" w:rsidP="00046E2F">
      <w:pPr>
        <w:spacing w:after="0" w:line="240" w:lineRule="auto"/>
        <w:ind w:left="708" w:firstLine="708"/>
        <w:rPr>
          <w:sz w:val="20"/>
          <w:szCs w:val="20"/>
        </w:rPr>
      </w:pPr>
      <w:r w:rsidRPr="00E977F6">
        <w:rPr>
          <w:sz w:val="20"/>
          <w:szCs w:val="20"/>
        </w:rPr>
        <w:t>-  Não germinam</w:t>
      </w:r>
      <w:r w:rsidRPr="00E977F6">
        <w:rPr>
          <w:sz w:val="20"/>
          <w:szCs w:val="20"/>
        </w:rPr>
        <w:tab/>
      </w:r>
      <w:r w:rsidRPr="00E977F6">
        <w:rPr>
          <w:sz w:val="20"/>
          <w:szCs w:val="20"/>
        </w:rPr>
        <w:tab/>
      </w:r>
    </w:p>
    <w:p w:rsidR="000E2802" w:rsidRPr="00E977F6" w:rsidRDefault="000E2802" w:rsidP="00046E2F">
      <w:pPr>
        <w:spacing w:after="0" w:line="240" w:lineRule="auto"/>
        <w:ind w:left="708" w:firstLine="708"/>
        <w:rPr>
          <w:sz w:val="20"/>
          <w:szCs w:val="20"/>
        </w:rPr>
      </w:pPr>
      <w:r w:rsidRPr="00E977F6">
        <w:rPr>
          <w:sz w:val="20"/>
          <w:szCs w:val="20"/>
        </w:rPr>
        <w:t>+ Germinam</w:t>
      </w:r>
    </w:p>
    <w:p w:rsidR="000E2802" w:rsidRDefault="000E2802" w:rsidP="00C34439">
      <w:pPr>
        <w:spacing w:after="0" w:line="240" w:lineRule="auto"/>
        <w:rPr>
          <w:sz w:val="24"/>
          <w:szCs w:val="24"/>
        </w:rPr>
      </w:pPr>
    </w:p>
    <w:p w:rsidR="000E2802" w:rsidRDefault="000E2802" w:rsidP="00C34439">
      <w:pPr>
        <w:spacing w:after="0" w:line="240" w:lineRule="auto"/>
        <w:rPr>
          <w:sz w:val="28"/>
          <w:szCs w:val="28"/>
        </w:rPr>
      </w:pPr>
    </w:p>
    <w:sectPr w:rsidR="000E2802" w:rsidSect="00BE149E">
      <w:pgSz w:w="11906" w:h="16838"/>
      <w:pgMar w:top="480" w:right="986" w:bottom="2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02" w:rsidRDefault="000E2802" w:rsidP="00BE149E">
      <w:pPr>
        <w:spacing w:after="0" w:line="240" w:lineRule="auto"/>
      </w:pPr>
      <w:r>
        <w:separator/>
      </w:r>
    </w:p>
  </w:endnote>
  <w:endnote w:type="continuationSeparator" w:id="0">
    <w:p w:rsidR="000E2802" w:rsidRDefault="000E2802" w:rsidP="00BE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-Sans-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02" w:rsidRDefault="000E2802" w:rsidP="00BE149E">
      <w:pPr>
        <w:spacing w:after="0" w:line="240" w:lineRule="auto"/>
      </w:pPr>
      <w:r>
        <w:separator/>
      </w:r>
    </w:p>
  </w:footnote>
  <w:footnote w:type="continuationSeparator" w:id="0">
    <w:p w:rsidR="000E2802" w:rsidRDefault="000E2802" w:rsidP="00BE1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54B"/>
    <w:multiLevelType w:val="hybridMultilevel"/>
    <w:tmpl w:val="6212E26C"/>
    <w:lvl w:ilvl="0" w:tplc="0058733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331D8"/>
    <w:multiLevelType w:val="hybridMultilevel"/>
    <w:tmpl w:val="11D8F80A"/>
    <w:lvl w:ilvl="0" w:tplc="4C2A54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B70AAC"/>
    <w:multiLevelType w:val="hybridMultilevel"/>
    <w:tmpl w:val="ADC63470"/>
    <w:lvl w:ilvl="0" w:tplc="53DEF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B86C93"/>
    <w:multiLevelType w:val="multilevel"/>
    <w:tmpl w:val="2404FC92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20CB42D2"/>
    <w:multiLevelType w:val="multilevel"/>
    <w:tmpl w:val="6B7E272A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27693213"/>
    <w:multiLevelType w:val="hybridMultilevel"/>
    <w:tmpl w:val="C0AC2D46"/>
    <w:lvl w:ilvl="0" w:tplc="E7AA0E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A649C7"/>
    <w:multiLevelType w:val="hybridMultilevel"/>
    <w:tmpl w:val="11ECC8FC"/>
    <w:lvl w:ilvl="0" w:tplc="A3A6A3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972EDB"/>
    <w:multiLevelType w:val="hybridMultilevel"/>
    <w:tmpl w:val="ADC63470"/>
    <w:lvl w:ilvl="0" w:tplc="53DEF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F2400B"/>
    <w:multiLevelType w:val="hybridMultilevel"/>
    <w:tmpl w:val="21EE23A8"/>
    <w:lvl w:ilvl="0" w:tplc="70804A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3E9479"/>
    <w:multiLevelType w:val="hybridMultilevel"/>
    <w:tmpl w:val="8C34BD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9F9A57D"/>
    <w:multiLevelType w:val="hybridMultilevel"/>
    <w:tmpl w:val="099BBE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6D1327E"/>
    <w:multiLevelType w:val="hybridMultilevel"/>
    <w:tmpl w:val="C0AC2D46"/>
    <w:lvl w:ilvl="0" w:tplc="E7AA0E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B81288"/>
    <w:multiLevelType w:val="hybridMultilevel"/>
    <w:tmpl w:val="ADC63470"/>
    <w:lvl w:ilvl="0" w:tplc="53DEF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F0"/>
    <w:rsid w:val="000003E6"/>
    <w:rsid w:val="00002A83"/>
    <w:rsid w:val="00046E2F"/>
    <w:rsid w:val="0007327F"/>
    <w:rsid w:val="000E2802"/>
    <w:rsid w:val="0011203E"/>
    <w:rsid w:val="00113A61"/>
    <w:rsid w:val="00157F82"/>
    <w:rsid w:val="001C7430"/>
    <w:rsid w:val="001E0F61"/>
    <w:rsid w:val="0024248A"/>
    <w:rsid w:val="00254C3C"/>
    <w:rsid w:val="0026014C"/>
    <w:rsid w:val="002E209E"/>
    <w:rsid w:val="002F4D3F"/>
    <w:rsid w:val="002F54A6"/>
    <w:rsid w:val="00307895"/>
    <w:rsid w:val="0035541E"/>
    <w:rsid w:val="004328A6"/>
    <w:rsid w:val="004A6980"/>
    <w:rsid w:val="004B7881"/>
    <w:rsid w:val="00505E4E"/>
    <w:rsid w:val="00534CC4"/>
    <w:rsid w:val="005652AA"/>
    <w:rsid w:val="00581EE3"/>
    <w:rsid w:val="006715A9"/>
    <w:rsid w:val="0069000A"/>
    <w:rsid w:val="006B0278"/>
    <w:rsid w:val="006B08EA"/>
    <w:rsid w:val="006B65F5"/>
    <w:rsid w:val="007A6ECA"/>
    <w:rsid w:val="007C1319"/>
    <w:rsid w:val="007E6A49"/>
    <w:rsid w:val="007F114C"/>
    <w:rsid w:val="008E47D5"/>
    <w:rsid w:val="008E69F0"/>
    <w:rsid w:val="008F1CCA"/>
    <w:rsid w:val="009019F6"/>
    <w:rsid w:val="009262BD"/>
    <w:rsid w:val="00944D51"/>
    <w:rsid w:val="009D6695"/>
    <w:rsid w:val="009E7F75"/>
    <w:rsid w:val="00A076B7"/>
    <w:rsid w:val="00A32ACF"/>
    <w:rsid w:val="00A47810"/>
    <w:rsid w:val="00A549AB"/>
    <w:rsid w:val="00A71D0A"/>
    <w:rsid w:val="00A734AB"/>
    <w:rsid w:val="00A8188C"/>
    <w:rsid w:val="00A96250"/>
    <w:rsid w:val="00AE7D5A"/>
    <w:rsid w:val="00B749B0"/>
    <w:rsid w:val="00B7643C"/>
    <w:rsid w:val="00B83E18"/>
    <w:rsid w:val="00B97CCD"/>
    <w:rsid w:val="00BE149E"/>
    <w:rsid w:val="00BE424E"/>
    <w:rsid w:val="00C1460B"/>
    <w:rsid w:val="00C27C86"/>
    <w:rsid w:val="00C34439"/>
    <w:rsid w:val="00C523C6"/>
    <w:rsid w:val="00C57875"/>
    <w:rsid w:val="00C80178"/>
    <w:rsid w:val="00C972F0"/>
    <w:rsid w:val="00CD5C82"/>
    <w:rsid w:val="00CF7F49"/>
    <w:rsid w:val="00D06122"/>
    <w:rsid w:val="00D26619"/>
    <w:rsid w:val="00D2796E"/>
    <w:rsid w:val="00D63A02"/>
    <w:rsid w:val="00D649C4"/>
    <w:rsid w:val="00D6765F"/>
    <w:rsid w:val="00D70EBD"/>
    <w:rsid w:val="00DA0C34"/>
    <w:rsid w:val="00DC6271"/>
    <w:rsid w:val="00DD160E"/>
    <w:rsid w:val="00DE255A"/>
    <w:rsid w:val="00DE3C7B"/>
    <w:rsid w:val="00DF6773"/>
    <w:rsid w:val="00E02C6A"/>
    <w:rsid w:val="00E33262"/>
    <w:rsid w:val="00E83E91"/>
    <w:rsid w:val="00E94FE5"/>
    <w:rsid w:val="00E977F6"/>
    <w:rsid w:val="00EB516C"/>
    <w:rsid w:val="00ED3952"/>
    <w:rsid w:val="00F01F32"/>
    <w:rsid w:val="00F40006"/>
    <w:rsid w:val="00F403CD"/>
    <w:rsid w:val="00F7312A"/>
    <w:rsid w:val="00F7413F"/>
    <w:rsid w:val="00F91818"/>
    <w:rsid w:val="00F958F8"/>
    <w:rsid w:val="00FA6366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72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72F0"/>
    <w:pPr>
      <w:ind w:left="720"/>
      <w:contextualSpacing/>
    </w:pPr>
  </w:style>
  <w:style w:type="paragraph" w:customStyle="1" w:styleId="Default">
    <w:name w:val="Default"/>
    <w:uiPriority w:val="99"/>
    <w:rsid w:val="002F4D3F"/>
    <w:pPr>
      <w:widowControl w:val="0"/>
      <w:autoSpaceDE w:val="0"/>
      <w:autoSpaceDN w:val="0"/>
      <w:adjustRightInd w:val="0"/>
    </w:pPr>
    <w:rPr>
      <w:rFonts w:ascii="Comic-Sans-MS" w:eastAsia="Times New Roman" w:hAnsi="Comic-Sans-MS" w:cs="Comic-Sans-MS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96250"/>
    <w:pPr>
      <w:spacing w:line="280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A9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E1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14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1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149E"/>
    <w:rPr>
      <w:rFonts w:cs="Times New Roman"/>
    </w:rPr>
  </w:style>
  <w:style w:type="paragraph" w:customStyle="1" w:styleId="CM5">
    <w:name w:val="CM5"/>
    <w:basedOn w:val="Default"/>
    <w:next w:val="Default"/>
    <w:uiPriority w:val="99"/>
    <w:rsid w:val="006715A9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739</Words>
  <Characters>3994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INTEGRADA DE VALE ROSAL</dc:title>
  <dc:subject/>
  <dc:creator>Alice Silva</dc:creator>
  <cp:keywords/>
  <dc:description/>
  <cp:lastModifiedBy>.</cp:lastModifiedBy>
  <cp:revision>6</cp:revision>
  <cp:lastPrinted>2009-10-20T23:08:00Z</cp:lastPrinted>
  <dcterms:created xsi:type="dcterms:W3CDTF">2009-11-17T16:46:00Z</dcterms:created>
  <dcterms:modified xsi:type="dcterms:W3CDTF">2009-11-17T17:01:00Z</dcterms:modified>
</cp:coreProperties>
</file>